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EB" w:rsidRDefault="005C34EB" w:rsidP="009D5059">
      <w:pPr>
        <w:rPr>
          <w:rFonts w:cs="Arial"/>
          <w:lang w:val="en-US"/>
        </w:rPr>
      </w:pPr>
    </w:p>
    <w:p w:rsidR="0023429A" w:rsidRDefault="0023429A" w:rsidP="0023429A">
      <w:pPr>
        <w:spacing w:line="360" w:lineRule="auto"/>
        <w:jc w:val="center"/>
        <w:rPr>
          <w:b/>
          <w:color w:val="404040"/>
        </w:rPr>
      </w:pPr>
      <w:r>
        <w:rPr>
          <w:b/>
          <w:color w:val="404040"/>
        </w:rPr>
        <w:t>БИОГРАФИЧЕСКАЯ СПРАВКА</w:t>
      </w:r>
    </w:p>
    <w:p w:rsidR="0023429A" w:rsidRDefault="0023429A" w:rsidP="0023429A">
      <w:pPr>
        <w:spacing w:line="360" w:lineRule="auto"/>
        <w:jc w:val="center"/>
        <w:rPr>
          <w:b/>
          <w:color w:val="404040"/>
        </w:rPr>
      </w:pPr>
    </w:p>
    <w:p w:rsidR="0023429A" w:rsidRDefault="0023429A" w:rsidP="0023429A">
      <w:pPr>
        <w:spacing w:line="360" w:lineRule="auto"/>
        <w:rPr>
          <w:b/>
          <w:color w:val="7F7F7F"/>
        </w:rPr>
      </w:pPr>
      <w:r>
        <w:rPr>
          <w:b/>
        </w:rPr>
        <w:t>ГОРЯЧЕВА ЕКАТЕРИНА АНАТОЛЬЕВНА</w:t>
      </w:r>
    </w:p>
    <w:p w:rsidR="0023429A" w:rsidRDefault="0023429A" w:rsidP="0023429A">
      <w:pPr>
        <w:spacing w:line="360" w:lineRule="auto"/>
        <w:jc w:val="both"/>
        <w:rPr>
          <w:b/>
        </w:rPr>
      </w:pPr>
      <w:r>
        <w:rPr>
          <w:b/>
        </w:rPr>
        <w:t>Операционный директор направления «Мастики и строительная химия</w:t>
      </w:r>
      <w:r w:rsidR="00912C10">
        <w:rPr>
          <w:b/>
        </w:rPr>
        <w:t>»</w:t>
      </w:r>
    </w:p>
    <w:p w:rsidR="0023429A" w:rsidRDefault="0023429A" w:rsidP="0023429A">
      <w:pPr>
        <w:spacing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200025</wp:posOffset>
            </wp:positionV>
            <wp:extent cx="1685925" cy="2533650"/>
            <wp:effectExtent l="0" t="0" r="9525" b="0"/>
            <wp:wrapTight wrapText="bothSides">
              <wp:wrapPolygon edited="0">
                <wp:start x="0" y="0"/>
                <wp:lineTo x="0" y="21438"/>
                <wp:lineTo x="21478" y="21438"/>
                <wp:lineTo x="21478" y="0"/>
                <wp:lineTo x="0" y="0"/>
              </wp:wrapPolygon>
            </wp:wrapTight>
            <wp:docPr id="5" name="Рисунок 5" descr="VZD_1210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ZD_1210_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29A" w:rsidRDefault="0023429A" w:rsidP="0023429A">
      <w:pPr>
        <w:spacing w:line="360" w:lineRule="auto"/>
        <w:jc w:val="both"/>
      </w:pPr>
      <w:r>
        <w:t>Горячева Е.А. работает в Корпорации ТЕХНОНИКОЛЬ с 20</w:t>
      </w:r>
      <w:r w:rsidR="00022A54">
        <w:t>0</w:t>
      </w:r>
      <w:r>
        <w:t xml:space="preserve">3 года. </w:t>
      </w:r>
    </w:p>
    <w:p w:rsidR="0023429A" w:rsidRDefault="0023429A" w:rsidP="0023429A">
      <w:pPr>
        <w:spacing w:before="240" w:line="360" w:lineRule="auto"/>
        <w:jc w:val="both"/>
      </w:pPr>
      <w:r>
        <w:t>Екатерина внесла огромный вклад в развитие направления «Мастики и строительная химия», под ее руководством оно достигл</w:t>
      </w:r>
      <w:bookmarkStart w:id="0" w:name="_GoBack"/>
      <w:bookmarkEnd w:id="0"/>
      <w:r>
        <w:t xml:space="preserve">о высоких темпов роста, а также было открыто два завода: Завод Монтажных пен в г. Рязань и BOERNER в г. Елабуга. Благодаря ей продуктовое направление «Битумные мастики и </w:t>
      </w:r>
      <w:proofErr w:type="spellStart"/>
      <w:r>
        <w:t>праймеры</w:t>
      </w:r>
      <w:proofErr w:type="spellEnd"/>
      <w:r>
        <w:t xml:space="preserve">» стало одним из лидеров на рынке СНГ. </w:t>
      </w:r>
    </w:p>
    <w:p w:rsidR="0023429A" w:rsidRDefault="0023429A" w:rsidP="0023429A">
      <w:pPr>
        <w:spacing w:before="240" w:line="360" w:lineRule="auto"/>
        <w:jc w:val="both"/>
      </w:pPr>
      <w:r>
        <w:t>Образование: Томский Государственный Педагогический Университет по специальности «Преподаватель физики и математики»</w:t>
      </w:r>
    </w:p>
    <w:p w:rsidR="004E347C" w:rsidRPr="004E347C" w:rsidRDefault="004E347C" w:rsidP="004E347C">
      <w:pPr>
        <w:spacing w:after="100" w:afterAutospacing="1"/>
        <w:ind w:firstLine="567"/>
        <w:jc w:val="both"/>
        <w:rPr>
          <w:rFonts w:cs="Arial"/>
          <w:sz w:val="18"/>
        </w:rPr>
      </w:pPr>
    </w:p>
    <w:sectPr w:rsidR="004E347C" w:rsidRPr="004E347C" w:rsidSect="00002785">
      <w:footerReference w:type="default" r:id="rId9"/>
      <w:headerReference w:type="first" r:id="rId10"/>
      <w:footerReference w:type="first" r:id="rId11"/>
      <w:pgSz w:w="11906" w:h="16838"/>
      <w:pgMar w:top="755" w:right="851" w:bottom="1021" w:left="113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AA" w:rsidRDefault="00A47BAA" w:rsidP="00784B55">
      <w:pPr>
        <w:spacing w:after="0"/>
      </w:pPr>
      <w:r>
        <w:separator/>
      </w:r>
    </w:p>
  </w:endnote>
  <w:endnote w:type="continuationSeparator" w:id="0">
    <w:p w:rsidR="00A47BAA" w:rsidRDefault="00A47BAA" w:rsidP="00784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0C" w:rsidRPr="00FB2948" w:rsidRDefault="000000C5" w:rsidP="00002785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82816" behindDoc="0" locked="0" layoutInCell="1" allowOverlap="1" wp14:anchorId="466E43A1" wp14:editId="0F254F75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65F86C" wp14:editId="53F8148F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AB6905" w:rsidRDefault="000000C5" w:rsidP="000000C5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5F86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78.1pt;margin-top:19.2pt;width:15.1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" filled="f" stroked="f" strokeweight=".5pt">
              <v:textbox inset="0,0,0,0">
                <w:txbxContent>
                  <w:p w:rsidR="000000C5" w:rsidRPr="00AB6905" w:rsidRDefault="000000C5" w:rsidP="000000C5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399D2B" wp14:editId="104F780E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B510F4" w:rsidRDefault="000000C5" w:rsidP="000000C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99D2B" id="Надпись 3" o:spid="_x0000_s1027" type="#_x0000_t202" style="position:absolute;left:0;text-align:left;margin-left:460.25pt;margin-top:19.25pt;width:17.8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" filled="f" stroked="f" strokeweight=".5pt">
              <v:textbox inset="0,0,0,0">
                <w:txbxContent>
                  <w:p w:rsidR="000000C5" w:rsidRPr="00B510F4" w:rsidRDefault="000000C5" w:rsidP="000000C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2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3BD6742" wp14:editId="242F355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4" name="Прямоугольник с двумя усеченными противолежащими углами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00C5" w:rsidRPr="00F15BBE" w:rsidRDefault="000000C5" w:rsidP="000000C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D6742" id="Прямоугольник с двумя усеченными противолежащими углами 4" o:spid="_x0000_s1028" style="position:absolute;left:0;text-align:left;margin-left:459.3pt;margin-top:22.3pt;width:18.1pt;height:10.6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0000C5" w:rsidRPr="00F15BBE" w:rsidRDefault="000000C5" w:rsidP="000000C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57F0C"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21DB600" wp14:editId="08DBF9B7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25" name="Прямоугольник с двумя усеченными противолежащими углами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F0C" w:rsidRPr="00F15BBE" w:rsidRDefault="00857F0C" w:rsidP="00857F0C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DB600" id="Прямоугольник с двумя усеченными противолежащими углами 25" o:spid="_x0000_s1029" style="position:absolute;left:0;text-align:left;margin-left:459.3pt;margin-top:22.3pt;width:18.1pt;height:10.6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A6ixSI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857F0C" w:rsidRPr="00F15BBE" w:rsidRDefault="00857F0C" w:rsidP="00857F0C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35" w:rsidRPr="00FB2948" w:rsidRDefault="007D0535" w:rsidP="00002785">
    <w:pPr>
      <w:tabs>
        <w:tab w:val="left" w:pos="7943"/>
      </w:tabs>
      <w:spacing w:before="480" w:after="0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77696" behindDoc="0" locked="0" layoutInCell="1" allowOverlap="1" wp14:anchorId="58641547" wp14:editId="12912348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033681" wp14:editId="474ED94A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AB6905" w:rsidRDefault="00B62C14" w:rsidP="00B62C1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2A54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33681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0" type="#_x0000_t202" style="position:absolute;margin-left:478.1pt;margin-top:19.2pt;width:15.1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" filled="f" stroked="f" strokeweight=".5pt">
              <v:textbox inset="0,0,0,0">
                <w:txbxContent>
                  <w:p w:rsidR="007D0535" w:rsidRPr="00AB6905" w:rsidRDefault="00B62C14" w:rsidP="00B62C14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022A54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F2D156" wp14:editId="1C55A7D6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B510F4" w:rsidRDefault="007D0535" w:rsidP="007D053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22A54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2D156" id="Надпись 15" o:spid="_x0000_s1031" type="#_x0000_t202" style="position:absolute;margin-left:460.25pt;margin-top:19.25pt;width:17.8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Po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" filled="f" stroked="f" strokeweight=".5pt">
              <v:textbox inset="0,0,0,0">
                <w:txbxContent>
                  <w:p w:rsidR="007D0535" w:rsidRPr="00B510F4" w:rsidRDefault="007D0535" w:rsidP="007D053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022A54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D147D2F" wp14:editId="36132FA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0535" w:rsidRPr="00F15BBE" w:rsidRDefault="007D0535" w:rsidP="007D053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47D2F" id="Прямоугольник с двумя усеченными противолежащими углами 13" o:spid="_x0000_s1032" style="position:absolute;margin-left:459.3pt;margin-top:22.3pt;width:18.1pt;height:10.6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H8IbU4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7D0535" w:rsidRPr="00F15BBE" w:rsidRDefault="007D0535" w:rsidP="007D053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AA" w:rsidRDefault="00A47BAA" w:rsidP="00784B55">
      <w:pPr>
        <w:spacing w:after="0"/>
      </w:pPr>
      <w:r>
        <w:separator/>
      </w:r>
    </w:p>
  </w:footnote>
  <w:footnote w:type="continuationSeparator" w:id="0">
    <w:p w:rsidR="00A47BAA" w:rsidRDefault="00A47BAA" w:rsidP="00784B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11" w:rsidRDefault="00C804FA" w:rsidP="00CD0B4D">
    <w:pPr>
      <w:pStyle w:val="aa"/>
      <w:spacing w:before="240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drawing>
        <wp:inline distT="0" distB="0" distL="0" distR="0">
          <wp:extent cx="6299835" cy="42354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v_01_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E0A" w:rsidRPr="003A3E0A" w:rsidRDefault="003A3E0A" w:rsidP="003A3E0A">
    <w:pPr>
      <w:pStyle w:val="aa"/>
      <w:spacing w:before="240"/>
      <w:ind w:left="4962"/>
      <w:rPr>
        <w:rFonts w:cs="Arial"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A4E5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41A73"/>
    <w:multiLevelType w:val="multilevel"/>
    <w:tmpl w:val="1B304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50535"/>
    <w:multiLevelType w:val="multilevel"/>
    <w:tmpl w:val="946EC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560EE5"/>
    <w:multiLevelType w:val="hybridMultilevel"/>
    <w:tmpl w:val="4CD2A2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94EB5"/>
    <w:multiLevelType w:val="hybridMultilevel"/>
    <w:tmpl w:val="219E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2D41"/>
    <w:multiLevelType w:val="hybridMultilevel"/>
    <w:tmpl w:val="A090338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5CE4483"/>
    <w:multiLevelType w:val="hybridMultilevel"/>
    <w:tmpl w:val="2504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04A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A91539"/>
    <w:multiLevelType w:val="hybridMultilevel"/>
    <w:tmpl w:val="9D58C4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9177A"/>
    <w:multiLevelType w:val="multilevel"/>
    <w:tmpl w:val="AC1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A7656"/>
    <w:multiLevelType w:val="hybridMultilevel"/>
    <w:tmpl w:val="4620C520"/>
    <w:lvl w:ilvl="0" w:tplc="EF84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8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6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2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4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F18E2"/>
    <w:multiLevelType w:val="hybridMultilevel"/>
    <w:tmpl w:val="8AD206E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AA53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6A0B1A"/>
    <w:multiLevelType w:val="hybridMultilevel"/>
    <w:tmpl w:val="D364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CD8"/>
    <w:multiLevelType w:val="hybridMultilevel"/>
    <w:tmpl w:val="7E9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50F"/>
    <w:multiLevelType w:val="multilevel"/>
    <w:tmpl w:val="77D80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62A42"/>
    <w:multiLevelType w:val="hybridMultilevel"/>
    <w:tmpl w:val="C922C1E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45341486"/>
    <w:multiLevelType w:val="hybridMultilevel"/>
    <w:tmpl w:val="33D030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AF7229"/>
    <w:multiLevelType w:val="multilevel"/>
    <w:tmpl w:val="AE963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28391C"/>
    <w:multiLevelType w:val="hybridMultilevel"/>
    <w:tmpl w:val="095E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65397"/>
    <w:multiLevelType w:val="hybridMultilevel"/>
    <w:tmpl w:val="352E93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1A61179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2084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C70D61"/>
    <w:multiLevelType w:val="hybridMultilevel"/>
    <w:tmpl w:val="FA0C5E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27E11"/>
    <w:multiLevelType w:val="hybridMultilevel"/>
    <w:tmpl w:val="4600E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0D5F88"/>
    <w:multiLevelType w:val="multilevel"/>
    <w:tmpl w:val="CE066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2B77E7"/>
    <w:multiLevelType w:val="multilevel"/>
    <w:tmpl w:val="B3984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C2737C"/>
    <w:multiLevelType w:val="hybridMultilevel"/>
    <w:tmpl w:val="4448F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5BAD"/>
    <w:multiLevelType w:val="hybridMultilevel"/>
    <w:tmpl w:val="7F1A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0E74"/>
    <w:multiLevelType w:val="hybridMultilevel"/>
    <w:tmpl w:val="4BD0C1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3E477B"/>
    <w:multiLevelType w:val="multilevel"/>
    <w:tmpl w:val="2F0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6C0489"/>
    <w:multiLevelType w:val="hybridMultilevel"/>
    <w:tmpl w:val="212636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F001740"/>
    <w:multiLevelType w:val="hybridMultilevel"/>
    <w:tmpl w:val="38D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0E17"/>
    <w:multiLevelType w:val="hybridMultilevel"/>
    <w:tmpl w:val="5206094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7188370B"/>
    <w:multiLevelType w:val="multilevel"/>
    <w:tmpl w:val="9B6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0A470C"/>
    <w:multiLevelType w:val="hybridMultilevel"/>
    <w:tmpl w:val="B456F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41FE"/>
    <w:multiLevelType w:val="hybridMultilevel"/>
    <w:tmpl w:val="EF1C9AA8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C1C7FCE"/>
    <w:multiLevelType w:val="multilevel"/>
    <w:tmpl w:val="B3AEB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CC3CC8"/>
    <w:multiLevelType w:val="hybridMultilevel"/>
    <w:tmpl w:val="2C76F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24"/>
  </w:num>
  <w:num w:numId="8">
    <w:abstractNumId w:val="39"/>
  </w:num>
  <w:num w:numId="9">
    <w:abstractNumId w:val="37"/>
  </w:num>
  <w:num w:numId="10">
    <w:abstractNumId w:val="17"/>
  </w:num>
  <w:num w:numId="11">
    <w:abstractNumId w:val="3"/>
  </w:num>
  <w:num w:numId="12">
    <w:abstractNumId w:val="29"/>
  </w:num>
  <w:num w:numId="13">
    <w:abstractNumId w:val="8"/>
  </w:num>
  <w:num w:numId="14">
    <w:abstractNumId w:val="30"/>
  </w:num>
  <w:num w:numId="15">
    <w:abstractNumId w:val="36"/>
  </w:num>
  <w:num w:numId="16">
    <w:abstractNumId w:val="2"/>
  </w:num>
  <w:num w:numId="17">
    <w:abstractNumId w:val="21"/>
  </w:num>
  <w:num w:numId="18">
    <w:abstractNumId w:val="15"/>
  </w:num>
  <w:num w:numId="19">
    <w:abstractNumId w:val="32"/>
  </w:num>
  <w:num w:numId="20">
    <w:abstractNumId w:val="33"/>
  </w:num>
  <w:num w:numId="21">
    <w:abstractNumId w:val="10"/>
  </w:num>
  <w:num w:numId="22">
    <w:abstractNumId w:val="16"/>
  </w:num>
  <w:num w:numId="23">
    <w:abstractNumId w:val="34"/>
  </w:num>
  <w:num w:numId="24">
    <w:abstractNumId w:val="5"/>
  </w:num>
  <w:num w:numId="25">
    <w:abstractNumId w:val="20"/>
  </w:num>
  <w:num w:numId="26">
    <w:abstractNumId w:val="11"/>
  </w:num>
  <w:num w:numId="27">
    <w:abstractNumId w:val="26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0"/>
  </w:num>
  <w:num w:numId="33">
    <w:abstractNumId w:val="0"/>
  </w:num>
  <w:num w:numId="34">
    <w:abstractNumId w:val="0"/>
  </w:num>
  <w:num w:numId="35">
    <w:abstractNumId w:val="12"/>
  </w:num>
  <w:num w:numId="36">
    <w:abstractNumId w:val="19"/>
  </w:num>
  <w:num w:numId="37">
    <w:abstractNumId w:val="22"/>
  </w:num>
  <w:num w:numId="38">
    <w:abstractNumId w:val="18"/>
  </w:num>
  <w:num w:numId="39">
    <w:abstractNumId w:val="27"/>
  </w:num>
  <w:num w:numId="40">
    <w:abstractNumId w:val="25"/>
  </w:num>
  <w:num w:numId="41">
    <w:abstractNumId w:val="1"/>
  </w:num>
  <w:num w:numId="42">
    <w:abstractNumId w:val="3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35"/>
    <w:rsid w:val="000000C5"/>
    <w:rsid w:val="00002785"/>
    <w:rsid w:val="00006A20"/>
    <w:rsid w:val="00013A22"/>
    <w:rsid w:val="00015E7B"/>
    <w:rsid w:val="000201C2"/>
    <w:rsid w:val="00022A54"/>
    <w:rsid w:val="00023B41"/>
    <w:rsid w:val="0003077A"/>
    <w:rsid w:val="000322C7"/>
    <w:rsid w:val="00033806"/>
    <w:rsid w:val="000343A6"/>
    <w:rsid w:val="000379A3"/>
    <w:rsid w:val="000408EA"/>
    <w:rsid w:val="00041A66"/>
    <w:rsid w:val="000457CE"/>
    <w:rsid w:val="00047510"/>
    <w:rsid w:val="00050158"/>
    <w:rsid w:val="0005192D"/>
    <w:rsid w:val="00052072"/>
    <w:rsid w:val="00061B21"/>
    <w:rsid w:val="00061E17"/>
    <w:rsid w:val="00067A9D"/>
    <w:rsid w:val="00072291"/>
    <w:rsid w:val="000762B3"/>
    <w:rsid w:val="00086017"/>
    <w:rsid w:val="00095503"/>
    <w:rsid w:val="000A6193"/>
    <w:rsid w:val="000A6E18"/>
    <w:rsid w:val="000B2D4C"/>
    <w:rsid w:val="000B526E"/>
    <w:rsid w:val="000B59F8"/>
    <w:rsid w:val="000B6566"/>
    <w:rsid w:val="000C0440"/>
    <w:rsid w:val="000C784D"/>
    <w:rsid w:val="000D04E4"/>
    <w:rsid w:val="000D191B"/>
    <w:rsid w:val="000D1E8A"/>
    <w:rsid w:val="000D2BC2"/>
    <w:rsid w:val="000D55D8"/>
    <w:rsid w:val="000E269B"/>
    <w:rsid w:val="000E2B81"/>
    <w:rsid w:val="000F2E15"/>
    <w:rsid w:val="000F3081"/>
    <w:rsid w:val="000F6944"/>
    <w:rsid w:val="00102BF7"/>
    <w:rsid w:val="001045B6"/>
    <w:rsid w:val="0010796C"/>
    <w:rsid w:val="001101D6"/>
    <w:rsid w:val="0012401B"/>
    <w:rsid w:val="001269AA"/>
    <w:rsid w:val="00133008"/>
    <w:rsid w:val="0013608E"/>
    <w:rsid w:val="001371A1"/>
    <w:rsid w:val="00137F38"/>
    <w:rsid w:val="00141C6C"/>
    <w:rsid w:val="00143F91"/>
    <w:rsid w:val="00144D2B"/>
    <w:rsid w:val="00145084"/>
    <w:rsid w:val="0015655D"/>
    <w:rsid w:val="00156BE0"/>
    <w:rsid w:val="00156C0C"/>
    <w:rsid w:val="00157C97"/>
    <w:rsid w:val="00161C2D"/>
    <w:rsid w:val="00164D19"/>
    <w:rsid w:val="0017506D"/>
    <w:rsid w:val="00182EC7"/>
    <w:rsid w:val="001863E4"/>
    <w:rsid w:val="00194CD3"/>
    <w:rsid w:val="001A0B8E"/>
    <w:rsid w:val="001B1E9B"/>
    <w:rsid w:val="001C4C86"/>
    <w:rsid w:val="001C64C2"/>
    <w:rsid w:val="001C6BD8"/>
    <w:rsid w:val="001D4C1F"/>
    <w:rsid w:val="001D57DC"/>
    <w:rsid w:val="001D6BD0"/>
    <w:rsid w:val="001E0832"/>
    <w:rsid w:val="001E2D7B"/>
    <w:rsid w:val="001E32F7"/>
    <w:rsid w:val="001F30CC"/>
    <w:rsid w:val="001F3D7B"/>
    <w:rsid w:val="001F6766"/>
    <w:rsid w:val="001F7D22"/>
    <w:rsid w:val="002025DE"/>
    <w:rsid w:val="0020339F"/>
    <w:rsid w:val="00205D86"/>
    <w:rsid w:val="00221296"/>
    <w:rsid w:val="002278D3"/>
    <w:rsid w:val="0023119A"/>
    <w:rsid w:val="00232FC8"/>
    <w:rsid w:val="0023429A"/>
    <w:rsid w:val="00236BBC"/>
    <w:rsid w:val="00237B4B"/>
    <w:rsid w:val="00245D02"/>
    <w:rsid w:val="00246B49"/>
    <w:rsid w:val="00246D9A"/>
    <w:rsid w:val="002479AB"/>
    <w:rsid w:val="00250790"/>
    <w:rsid w:val="002514DE"/>
    <w:rsid w:val="00253EE6"/>
    <w:rsid w:val="0026055A"/>
    <w:rsid w:val="0026069E"/>
    <w:rsid w:val="00263C9A"/>
    <w:rsid w:val="00267611"/>
    <w:rsid w:val="002715EA"/>
    <w:rsid w:val="00271BB3"/>
    <w:rsid w:val="00272FB1"/>
    <w:rsid w:val="00273144"/>
    <w:rsid w:val="0027414E"/>
    <w:rsid w:val="00276E7E"/>
    <w:rsid w:val="00284905"/>
    <w:rsid w:val="00291110"/>
    <w:rsid w:val="00293664"/>
    <w:rsid w:val="00295C5E"/>
    <w:rsid w:val="00295CFA"/>
    <w:rsid w:val="002971AE"/>
    <w:rsid w:val="002977FD"/>
    <w:rsid w:val="002A0076"/>
    <w:rsid w:val="002A1576"/>
    <w:rsid w:val="002A59A6"/>
    <w:rsid w:val="002A5F56"/>
    <w:rsid w:val="002A76A2"/>
    <w:rsid w:val="002A7FBA"/>
    <w:rsid w:val="002B3EB4"/>
    <w:rsid w:val="002B6DC7"/>
    <w:rsid w:val="002B7D4A"/>
    <w:rsid w:val="002D00BF"/>
    <w:rsid w:val="002D360D"/>
    <w:rsid w:val="002D3AEB"/>
    <w:rsid w:val="002D7F95"/>
    <w:rsid w:val="002E04C4"/>
    <w:rsid w:val="002E54C1"/>
    <w:rsid w:val="002F4945"/>
    <w:rsid w:val="002F744A"/>
    <w:rsid w:val="00300C7F"/>
    <w:rsid w:val="003024C3"/>
    <w:rsid w:val="00304E11"/>
    <w:rsid w:val="00311170"/>
    <w:rsid w:val="00312D12"/>
    <w:rsid w:val="00316684"/>
    <w:rsid w:val="00316D1A"/>
    <w:rsid w:val="00317856"/>
    <w:rsid w:val="0032366F"/>
    <w:rsid w:val="00323E2B"/>
    <w:rsid w:val="00324AC9"/>
    <w:rsid w:val="00326462"/>
    <w:rsid w:val="00331FEA"/>
    <w:rsid w:val="00334C5F"/>
    <w:rsid w:val="00335533"/>
    <w:rsid w:val="00337682"/>
    <w:rsid w:val="003424E3"/>
    <w:rsid w:val="00343598"/>
    <w:rsid w:val="003464F2"/>
    <w:rsid w:val="0035251D"/>
    <w:rsid w:val="003525DE"/>
    <w:rsid w:val="00353A28"/>
    <w:rsid w:val="00355635"/>
    <w:rsid w:val="003624BB"/>
    <w:rsid w:val="0036265C"/>
    <w:rsid w:val="003658E2"/>
    <w:rsid w:val="00365C34"/>
    <w:rsid w:val="00377E12"/>
    <w:rsid w:val="00382E95"/>
    <w:rsid w:val="00386743"/>
    <w:rsid w:val="00394352"/>
    <w:rsid w:val="00394449"/>
    <w:rsid w:val="00394B67"/>
    <w:rsid w:val="00394C61"/>
    <w:rsid w:val="00395752"/>
    <w:rsid w:val="00396416"/>
    <w:rsid w:val="00396591"/>
    <w:rsid w:val="00396C2C"/>
    <w:rsid w:val="00397816"/>
    <w:rsid w:val="003A07B0"/>
    <w:rsid w:val="003A1F25"/>
    <w:rsid w:val="003A30E2"/>
    <w:rsid w:val="003A3E0A"/>
    <w:rsid w:val="003A58E1"/>
    <w:rsid w:val="003A713B"/>
    <w:rsid w:val="003B11C3"/>
    <w:rsid w:val="003B1B65"/>
    <w:rsid w:val="003B2157"/>
    <w:rsid w:val="003B3E4D"/>
    <w:rsid w:val="003B6DAF"/>
    <w:rsid w:val="003B7FC0"/>
    <w:rsid w:val="003C1B9D"/>
    <w:rsid w:val="003C2557"/>
    <w:rsid w:val="003C34BB"/>
    <w:rsid w:val="003D0176"/>
    <w:rsid w:val="003D130F"/>
    <w:rsid w:val="003D4492"/>
    <w:rsid w:val="003D7025"/>
    <w:rsid w:val="003D7C80"/>
    <w:rsid w:val="003E4DA0"/>
    <w:rsid w:val="003F1EBE"/>
    <w:rsid w:val="003F26F1"/>
    <w:rsid w:val="003F323F"/>
    <w:rsid w:val="003F7F1A"/>
    <w:rsid w:val="00400947"/>
    <w:rsid w:val="004051AE"/>
    <w:rsid w:val="004063DD"/>
    <w:rsid w:val="00410727"/>
    <w:rsid w:val="00410EAC"/>
    <w:rsid w:val="0041407C"/>
    <w:rsid w:val="004164F0"/>
    <w:rsid w:val="0042041F"/>
    <w:rsid w:val="00425B2D"/>
    <w:rsid w:val="004268D0"/>
    <w:rsid w:val="00432D6C"/>
    <w:rsid w:val="00435F55"/>
    <w:rsid w:val="00445651"/>
    <w:rsid w:val="004530DA"/>
    <w:rsid w:val="004564A5"/>
    <w:rsid w:val="00460E92"/>
    <w:rsid w:val="00465972"/>
    <w:rsid w:val="00470824"/>
    <w:rsid w:val="0048204E"/>
    <w:rsid w:val="00482BE1"/>
    <w:rsid w:val="00483F96"/>
    <w:rsid w:val="004855CB"/>
    <w:rsid w:val="00491035"/>
    <w:rsid w:val="004A1DB7"/>
    <w:rsid w:val="004B5AB0"/>
    <w:rsid w:val="004B60A5"/>
    <w:rsid w:val="004B74BA"/>
    <w:rsid w:val="004C1CF3"/>
    <w:rsid w:val="004C6CA0"/>
    <w:rsid w:val="004D03AD"/>
    <w:rsid w:val="004D0F40"/>
    <w:rsid w:val="004D229B"/>
    <w:rsid w:val="004D6F88"/>
    <w:rsid w:val="004E347C"/>
    <w:rsid w:val="004F0811"/>
    <w:rsid w:val="004F3A09"/>
    <w:rsid w:val="00501713"/>
    <w:rsid w:val="00503156"/>
    <w:rsid w:val="005059CB"/>
    <w:rsid w:val="00507209"/>
    <w:rsid w:val="00511E0A"/>
    <w:rsid w:val="00511F83"/>
    <w:rsid w:val="005151B6"/>
    <w:rsid w:val="00515A34"/>
    <w:rsid w:val="00530026"/>
    <w:rsid w:val="0053027E"/>
    <w:rsid w:val="00533A83"/>
    <w:rsid w:val="00533D46"/>
    <w:rsid w:val="00540996"/>
    <w:rsid w:val="00542441"/>
    <w:rsid w:val="0054499A"/>
    <w:rsid w:val="00547B1D"/>
    <w:rsid w:val="005538FC"/>
    <w:rsid w:val="00554395"/>
    <w:rsid w:val="005545B8"/>
    <w:rsid w:val="005555CF"/>
    <w:rsid w:val="005571AD"/>
    <w:rsid w:val="00560B82"/>
    <w:rsid w:val="00561CEB"/>
    <w:rsid w:val="005630E4"/>
    <w:rsid w:val="00564897"/>
    <w:rsid w:val="00564FDB"/>
    <w:rsid w:val="00566FAD"/>
    <w:rsid w:val="00567133"/>
    <w:rsid w:val="00575EA7"/>
    <w:rsid w:val="00576528"/>
    <w:rsid w:val="00581BF5"/>
    <w:rsid w:val="005844ED"/>
    <w:rsid w:val="0058789C"/>
    <w:rsid w:val="00591A15"/>
    <w:rsid w:val="00592FE0"/>
    <w:rsid w:val="005A1EF0"/>
    <w:rsid w:val="005A3703"/>
    <w:rsid w:val="005A5C9A"/>
    <w:rsid w:val="005A62AB"/>
    <w:rsid w:val="005B0E83"/>
    <w:rsid w:val="005B284C"/>
    <w:rsid w:val="005B609A"/>
    <w:rsid w:val="005C0782"/>
    <w:rsid w:val="005C121E"/>
    <w:rsid w:val="005C34EB"/>
    <w:rsid w:val="005D7D68"/>
    <w:rsid w:val="005E01DB"/>
    <w:rsid w:val="005E02EF"/>
    <w:rsid w:val="005E18C9"/>
    <w:rsid w:val="005E320D"/>
    <w:rsid w:val="005E6EE4"/>
    <w:rsid w:val="005F0316"/>
    <w:rsid w:val="005F0D2A"/>
    <w:rsid w:val="005F102E"/>
    <w:rsid w:val="005F6DE4"/>
    <w:rsid w:val="006057DB"/>
    <w:rsid w:val="00607116"/>
    <w:rsid w:val="00610755"/>
    <w:rsid w:val="00621B15"/>
    <w:rsid w:val="006231A3"/>
    <w:rsid w:val="00625EB2"/>
    <w:rsid w:val="00630614"/>
    <w:rsid w:val="006323EF"/>
    <w:rsid w:val="00636BE1"/>
    <w:rsid w:val="0064080A"/>
    <w:rsid w:val="006415FA"/>
    <w:rsid w:val="00646DA4"/>
    <w:rsid w:val="00647949"/>
    <w:rsid w:val="00647F20"/>
    <w:rsid w:val="0065020E"/>
    <w:rsid w:val="00653EBF"/>
    <w:rsid w:val="0065564F"/>
    <w:rsid w:val="0066342F"/>
    <w:rsid w:val="006704ED"/>
    <w:rsid w:val="006713B2"/>
    <w:rsid w:val="00672806"/>
    <w:rsid w:val="006731E7"/>
    <w:rsid w:val="006765B4"/>
    <w:rsid w:val="0068175A"/>
    <w:rsid w:val="0068269C"/>
    <w:rsid w:val="00685000"/>
    <w:rsid w:val="00686D35"/>
    <w:rsid w:val="0069103C"/>
    <w:rsid w:val="006914F4"/>
    <w:rsid w:val="006A01D2"/>
    <w:rsid w:val="006A1C26"/>
    <w:rsid w:val="006A3086"/>
    <w:rsid w:val="006A66CB"/>
    <w:rsid w:val="006A6977"/>
    <w:rsid w:val="006A775F"/>
    <w:rsid w:val="006B019C"/>
    <w:rsid w:val="006B3A85"/>
    <w:rsid w:val="006B775A"/>
    <w:rsid w:val="006C4411"/>
    <w:rsid w:val="006C6C7E"/>
    <w:rsid w:val="006D0074"/>
    <w:rsid w:val="006D2B34"/>
    <w:rsid w:val="006D2B61"/>
    <w:rsid w:val="006D5CCE"/>
    <w:rsid w:val="006D7A8C"/>
    <w:rsid w:val="006E4D29"/>
    <w:rsid w:val="006E61F2"/>
    <w:rsid w:val="006F374D"/>
    <w:rsid w:val="006F3E2E"/>
    <w:rsid w:val="006F4DCF"/>
    <w:rsid w:val="00700491"/>
    <w:rsid w:val="00704331"/>
    <w:rsid w:val="00714E4F"/>
    <w:rsid w:val="00721E4E"/>
    <w:rsid w:val="00725550"/>
    <w:rsid w:val="0072582C"/>
    <w:rsid w:val="00736ED2"/>
    <w:rsid w:val="007407E4"/>
    <w:rsid w:val="00747AD7"/>
    <w:rsid w:val="00747C2E"/>
    <w:rsid w:val="0075097B"/>
    <w:rsid w:val="007522FC"/>
    <w:rsid w:val="00754FA3"/>
    <w:rsid w:val="007602C7"/>
    <w:rsid w:val="00761987"/>
    <w:rsid w:val="007655F9"/>
    <w:rsid w:val="007755B3"/>
    <w:rsid w:val="00777037"/>
    <w:rsid w:val="007813FF"/>
    <w:rsid w:val="00783597"/>
    <w:rsid w:val="00784B55"/>
    <w:rsid w:val="00784BC4"/>
    <w:rsid w:val="00785EBB"/>
    <w:rsid w:val="007865D7"/>
    <w:rsid w:val="00790452"/>
    <w:rsid w:val="00792BB0"/>
    <w:rsid w:val="00794917"/>
    <w:rsid w:val="00795040"/>
    <w:rsid w:val="00795F19"/>
    <w:rsid w:val="007A29B0"/>
    <w:rsid w:val="007A4033"/>
    <w:rsid w:val="007C4D6F"/>
    <w:rsid w:val="007D0535"/>
    <w:rsid w:val="007D059F"/>
    <w:rsid w:val="007D20B0"/>
    <w:rsid w:val="007D51A9"/>
    <w:rsid w:val="007D5FB0"/>
    <w:rsid w:val="007E0339"/>
    <w:rsid w:val="007E0FE8"/>
    <w:rsid w:val="007E1C68"/>
    <w:rsid w:val="007F01CF"/>
    <w:rsid w:val="007F6FA5"/>
    <w:rsid w:val="00800B6F"/>
    <w:rsid w:val="00802CDC"/>
    <w:rsid w:val="008053F0"/>
    <w:rsid w:val="00806EB1"/>
    <w:rsid w:val="0081212B"/>
    <w:rsid w:val="00813E6B"/>
    <w:rsid w:val="00820EBD"/>
    <w:rsid w:val="00824619"/>
    <w:rsid w:val="0082611C"/>
    <w:rsid w:val="00830037"/>
    <w:rsid w:val="008305E8"/>
    <w:rsid w:val="008333A5"/>
    <w:rsid w:val="00834A58"/>
    <w:rsid w:val="00834E4C"/>
    <w:rsid w:val="008363CD"/>
    <w:rsid w:val="008371DB"/>
    <w:rsid w:val="00845A25"/>
    <w:rsid w:val="008460DF"/>
    <w:rsid w:val="00846E40"/>
    <w:rsid w:val="008477E0"/>
    <w:rsid w:val="008518C4"/>
    <w:rsid w:val="00857F0C"/>
    <w:rsid w:val="00860A38"/>
    <w:rsid w:val="00861F6C"/>
    <w:rsid w:val="0086270C"/>
    <w:rsid w:val="0087133D"/>
    <w:rsid w:val="008764D0"/>
    <w:rsid w:val="00881895"/>
    <w:rsid w:val="00884A9F"/>
    <w:rsid w:val="008906EE"/>
    <w:rsid w:val="00896867"/>
    <w:rsid w:val="0089722C"/>
    <w:rsid w:val="00897F16"/>
    <w:rsid w:val="008A219A"/>
    <w:rsid w:val="008A5955"/>
    <w:rsid w:val="008B0F5E"/>
    <w:rsid w:val="008B2ABD"/>
    <w:rsid w:val="008B3367"/>
    <w:rsid w:val="008B4A9F"/>
    <w:rsid w:val="008B6365"/>
    <w:rsid w:val="008C08FF"/>
    <w:rsid w:val="008C340C"/>
    <w:rsid w:val="008D0219"/>
    <w:rsid w:val="008D0BD1"/>
    <w:rsid w:val="008D0FE9"/>
    <w:rsid w:val="008D2D98"/>
    <w:rsid w:val="008D2FDA"/>
    <w:rsid w:val="008D58F8"/>
    <w:rsid w:val="008D5EC6"/>
    <w:rsid w:val="008E0101"/>
    <w:rsid w:val="008E159E"/>
    <w:rsid w:val="008E24CF"/>
    <w:rsid w:val="008E298E"/>
    <w:rsid w:val="008E3328"/>
    <w:rsid w:val="008E56C4"/>
    <w:rsid w:val="008F5746"/>
    <w:rsid w:val="008F6060"/>
    <w:rsid w:val="0090448D"/>
    <w:rsid w:val="00904C31"/>
    <w:rsid w:val="0090678B"/>
    <w:rsid w:val="00906FA6"/>
    <w:rsid w:val="00907A29"/>
    <w:rsid w:val="00907BB6"/>
    <w:rsid w:val="00912C10"/>
    <w:rsid w:val="009149A7"/>
    <w:rsid w:val="00915997"/>
    <w:rsid w:val="0091636F"/>
    <w:rsid w:val="00920D24"/>
    <w:rsid w:val="00921100"/>
    <w:rsid w:val="00921B63"/>
    <w:rsid w:val="009224E5"/>
    <w:rsid w:val="00924D01"/>
    <w:rsid w:val="0092651F"/>
    <w:rsid w:val="0092668B"/>
    <w:rsid w:val="0092728C"/>
    <w:rsid w:val="0093032B"/>
    <w:rsid w:val="009337FC"/>
    <w:rsid w:val="00935198"/>
    <w:rsid w:val="00935E9D"/>
    <w:rsid w:val="0094236E"/>
    <w:rsid w:val="009435BD"/>
    <w:rsid w:val="00945412"/>
    <w:rsid w:val="009517D5"/>
    <w:rsid w:val="009527FB"/>
    <w:rsid w:val="00953465"/>
    <w:rsid w:val="0095361F"/>
    <w:rsid w:val="009537C2"/>
    <w:rsid w:val="009537C6"/>
    <w:rsid w:val="00953C3B"/>
    <w:rsid w:val="009555A6"/>
    <w:rsid w:val="009579C9"/>
    <w:rsid w:val="009627C9"/>
    <w:rsid w:val="0096453D"/>
    <w:rsid w:val="00964A3B"/>
    <w:rsid w:val="00966C78"/>
    <w:rsid w:val="00967EC4"/>
    <w:rsid w:val="00972E01"/>
    <w:rsid w:val="00973696"/>
    <w:rsid w:val="00977B44"/>
    <w:rsid w:val="00984C8E"/>
    <w:rsid w:val="00997934"/>
    <w:rsid w:val="009A00D6"/>
    <w:rsid w:val="009A0346"/>
    <w:rsid w:val="009A2DDA"/>
    <w:rsid w:val="009A7604"/>
    <w:rsid w:val="009B02C1"/>
    <w:rsid w:val="009B42B6"/>
    <w:rsid w:val="009B69EA"/>
    <w:rsid w:val="009C43AA"/>
    <w:rsid w:val="009C44AC"/>
    <w:rsid w:val="009C6FE6"/>
    <w:rsid w:val="009C7F94"/>
    <w:rsid w:val="009D5059"/>
    <w:rsid w:val="009D73EE"/>
    <w:rsid w:val="009E0378"/>
    <w:rsid w:val="009E5422"/>
    <w:rsid w:val="009E6469"/>
    <w:rsid w:val="009F1256"/>
    <w:rsid w:val="009F5402"/>
    <w:rsid w:val="009F70D7"/>
    <w:rsid w:val="00A03A57"/>
    <w:rsid w:val="00A04044"/>
    <w:rsid w:val="00A05AF7"/>
    <w:rsid w:val="00A07A62"/>
    <w:rsid w:val="00A12EE9"/>
    <w:rsid w:val="00A13E39"/>
    <w:rsid w:val="00A14CA2"/>
    <w:rsid w:val="00A16C53"/>
    <w:rsid w:val="00A17955"/>
    <w:rsid w:val="00A21AB7"/>
    <w:rsid w:val="00A31F0D"/>
    <w:rsid w:val="00A32A20"/>
    <w:rsid w:val="00A46E3E"/>
    <w:rsid w:val="00A46F0E"/>
    <w:rsid w:val="00A47BAA"/>
    <w:rsid w:val="00A50879"/>
    <w:rsid w:val="00A50E79"/>
    <w:rsid w:val="00A5653F"/>
    <w:rsid w:val="00A5778F"/>
    <w:rsid w:val="00A61802"/>
    <w:rsid w:val="00A62A8C"/>
    <w:rsid w:val="00A659AB"/>
    <w:rsid w:val="00A72638"/>
    <w:rsid w:val="00A74870"/>
    <w:rsid w:val="00A761B9"/>
    <w:rsid w:val="00A76F1B"/>
    <w:rsid w:val="00A8550A"/>
    <w:rsid w:val="00A867C2"/>
    <w:rsid w:val="00A86F7E"/>
    <w:rsid w:val="00A877FD"/>
    <w:rsid w:val="00AA3139"/>
    <w:rsid w:val="00AA4A95"/>
    <w:rsid w:val="00AA552A"/>
    <w:rsid w:val="00AA7C59"/>
    <w:rsid w:val="00AB007B"/>
    <w:rsid w:val="00AB158C"/>
    <w:rsid w:val="00AB1619"/>
    <w:rsid w:val="00AB1E6A"/>
    <w:rsid w:val="00AB25FF"/>
    <w:rsid w:val="00AB6905"/>
    <w:rsid w:val="00AB69D4"/>
    <w:rsid w:val="00AC246C"/>
    <w:rsid w:val="00AC41EB"/>
    <w:rsid w:val="00AC4922"/>
    <w:rsid w:val="00AC533E"/>
    <w:rsid w:val="00AD0F63"/>
    <w:rsid w:val="00AD4219"/>
    <w:rsid w:val="00AE0EAD"/>
    <w:rsid w:val="00AE7448"/>
    <w:rsid w:val="00AF3D6F"/>
    <w:rsid w:val="00AF4581"/>
    <w:rsid w:val="00AF4AF6"/>
    <w:rsid w:val="00AF523A"/>
    <w:rsid w:val="00AF526E"/>
    <w:rsid w:val="00B022BB"/>
    <w:rsid w:val="00B04B09"/>
    <w:rsid w:val="00B06215"/>
    <w:rsid w:val="00B06F2C"/>
    <w:rsid w:val="00B1688D"/>
    <w:rsid w:val="00B26B99"/>
    <w:rsid w:val="00B31A43"/>
    <w:rsid w:val="00B34FA2"/>
    <w:rsid w:val="00B3698F"/>
    <w:rsid w:val="00B42882"/>
    <w:rsid w:val="00B429A2"/>
    <w:rsid w:val="00B42DB9"/>
    <w:rsid w:val="00B608A6"/>
    <w:rsid w:val="00B62C14"/>
    <w:rsid w:val="00B634B4"/>
    <w:rsid w:val="00B702CE"/>
    <w:rsid w:val="00B72DC9"/>
    <w:rsid w:val="00B739EA"/>
    <w:rsid w:val="00B73BE0"/>
    <w:rsid w:val="00B74210"/>
    <w:rsid w:val="00B7716F"/>
    <w:rsid w:val="00B82C43"/>
    <w:rsid w:val="00B86154"/>
    <w:rsid w:val="00B8635D"/>
    <w:rsid w:val="00B866E5"/>
    <w:rsid w:val="00B91E21"/>
    <w:rsid w:val="00B940CC"/>
    <w:rsid w:val="00B948D4"/>
    <w:rsid w:val="00BA0CF3"/>
    <w:rsid w:val="00BA4032"/>
    <w:rsid w:val="00BA4788"/>
    <w:rsid w:val="00BA4912"/>
    <w:rsid w:val="00BB42BD"/>
    <w:rsid w:val="00BB445E"/>
    <w:rsid w:val="00BB475E"/>
    <w:rsid w:val="00BC1460"/>
    <w:rsid w:val="00BC7073"/>
    <w:rsid w:val="00BD4103"/>
    <w:rsid w:val="00BE279F"/>
    <w:rsid w:val="00BE43EA"/>
    <w:rsid w:val="00BF180D"/>
    <w:rsid w:val="00BF371E"/>
    <w:rsid w:val="00BF606F"/>
    <w:rsid w:val="00C01F53"/>
    <w:rsid w:val="00C0222C"/>
    <w:rsid w:val="00C02516"/>
    <w:rsid w:val="00C04CAA"/>
    <w:rsid w:val="00C057DC"/>
    <w:rsid w:val="00C061E4"/>
    <w:rsid w:val="00C1615E"/>
    <w:rsid w:val="00C24952"/>
    <w:rsid w:val="00C3037E"/>
    <w:rsid w:val="00C30B92"/>
    <w:rsid w:val="00C32EDA"/>
    <w:rsid w:val="00C33F8A"/>
    <w:rsid w:val="00C3744B"/>
    <w:rsid w:val="00C374D1"/>
    <w:rsid w:val="00C424AA"/>
    <w:rsid w:val="00C43DE3"/>
    <w:rsid w:val="00C450BF"/>
    <w:rsid w:val="00C510F1"/>
    <w:rsid w:val="00C6505E"/>
    <w:rsid w:val="00C6682A"/>
    <w:rsid w:val="00C67A80"/>
    <w:rsid w:val="00C70EFA"/>
    <w:rsid w:val="00C74393"/>
    <w:rsid w:val="00C743AD"/>
    <w:rsid w:val="00C74990"/>
    <w:rsid w:val="00C804FA"/>
    <w:rsid w:val="00C90A32"/>
    <w:rsid w:val="00C9273E"/>
    <w:rsid w:val="00C92F18"/>
    <w:rsid w:val="00C941B5"/>
    <w:rsid w:val="00C94235"/>
    <w:rsid w:val="00C95C5D"/>
    <w:rsid w:val="00CA1CBC"/>
    <w:rsid w:val="00CA24C7"/>
    <w:rsid w:val="00CA2A90"/>
    <w:rsid w:val="00CA59AE"/>
    <w:rsid w:val="00CB69CE"/>
    <w:rsid w:val="00CB7718"/>
    <w:rsid w:val="00CC46BB"/>
    <w:rsid w:val="00CC4B31"/>
    <w:rsid w:val="00CC5C8C"/>
    <w:rsid w:val="00CC606B"/>
    <w:rsid w:val="00CD052B"/>
    <w:rsid w:val="00CD0B4D"/>
    <w:rsid w:val="00CD7547"/>
    <w:rsid w:val="00CE2B89"/>
    <w:rsid w:val="00CF6CBE"/>
    <w:rsid w:val="00D0381F"/>
    <w:rsid w:val="00D041FB"/>
    <w:rsid w:val="00D04409"/>
    <w:rsid w:val="00D06268"/>
    <w:rsid w:val="00D10708"/>
    <w:rsid w:val="00D13927"/>
    <w:rsid w:val="00D23DBA"/>
    <w:rsid w:val="00D27D70"/>
    <w:rsid w:val="00D319AE"/>
    <w:rsid w:val="00D35237"/>
    <w:rsid w:val="00D37180"/>
    <w:rsid w:val="00D37EE1"/>
    <w:rsid w:val="00D37F0E"/>
    <w:rsid w:val="00D4569A"/>
    <w:rsid w:val="00D45FB8"/>
    <w:rsid w:val="00D464F4"/>
    <w:rsid w:val="00D468D6"/>
    <w:rsid w:val="00D56445"/>
    <w:rsid w:val="00D630E2"/>
    <w:rsid w:val="00D67009"/>
    <w:rsid w:val="00D70257"/>
    <w:rsid w:val="00D724DA"/>
    <w:rsid w:val="00D76385"/>
    <w:rsid w:val="00D7736B"/>
    <w:rsid w:val="00D817D7"/>
    <w:rsid w:val="00D864FD"/>
    <w:rsid w:val="00D91798"/>
    <w:rsid w:val="00D942D6"/>
    <w:rsid w:val="00D95255"/>
    <w:rsid w:val="00D95934"/>
    <w:rsid w:val="00D96DDD"/>
    <w:rsid w:val="00D96F7B"/>
    <w:rsid w:val="00D976BE"/>
    <w:rsid w:val="00DA297B"/>
    <w:rsid w:val="00DA643E"/>
    <w:rsid w:val="00DA65BD"/>
    <w:rsid w:val="00DB288E"/>
    <w:rsid w:val="00DB2B58"/>
    <w:rsid w:val="00DC60E9"/>
    <w:rsid w:val="00DC632F"/>
    <w:rsid w:val="00DC64F0"/>
    <w:rsid w:val="00DD0605"/>
    <w:rsid w:val="00DD3547"/>
    <w:rsid w:val="00DD738B"/>
    <w:rsid w:val="00DE0DC6"/>
    <w:rsid w:val="00DE2EBD"/>
    <w:rsid w:val="00DE36A8"/>
    <w:rsid w:val="00DE3ABB"/>
    <w:rsid w:val="00DE4E0D"/>
    <w:rsid w:val="00DE7C85"/>
    <w:rsid w:val="00DF0259"/>
    <w:rsid w:val="00E0146E"/>
    <w:rsid w:val="00E05234"/>
    <w:rsid w:val="00E0615D"/>
    <w:rsid w:val="00E07659"/>
    <w:rsid w:val="00E11ED0"/>
    <w:rsid w:val="00E11EFE"/>
    <w:rsid w:val="00E15ACB"/>
    <w:rsid w:val="00E2110C"/>
    <w:rsid w:val="00E22BEC"/>
    <w:rsid w:val="00E22E6B"/>
    <w:rsid w:val="00E25112"/>
    <w:rsid w:val="00E267C9"/>
    <w:rsid w:val="00E26A3F"/>
    <w:rsid w:val="00E27711"/>
    <w:rsid w:val="00E335B9"/>
    <w:rsid w:val="00E35625"/>
    <w:rsid w:val="00E37AB0"/>
    <w:rsid w:val="00E44024"/>
    <w:rsid w:val="00E50E0D"/>
    <w:rsid w:val="00E51331"/>
    <w:rsid w:val="00E520BF"/>
    <w:rsid w:val="00E57D75"/>
    <w:rsid w:val="00E57DDB"/>
    <w:rsid w:val="00E601D9"/>
    <w:rsid w:val="00E6243E"/>
    <w:rsid w:val="00E6460E"/>
    <w:rsid w:val="00E66444"/>
    <w:rsid w:val="00E705F4"/>
    <w:rsid w:val="00E7113C"/>
    <w:rsid w:val="00E72D2A"/>
    <w:rsid w:val="00E76996"/>
    <w:rsid w:val="00E81A66"/>
    <w:rsid w:val="00E82818"/>
    <w:rsid w:val="00E82E5B"/>
    <w:rsid w:val="00E871E1"/>
    <w:rsid w:val="00E917D4"/>
    <w:rsid w:val="00E9255D"/>
    <w:rsid w:val="00E93073"/>
    <w:rsid w:val="00E9649F"/>
    <w:rsid w:val="00EB0564"/>
    <w:rsid w:val="00EB2365"/>
    <w:rsid w:val="00EB7A0B"/>
    <w:rsid w:val="00EC6970"/>
    <w:rsid w:val="00ED01C5"/>
    <w:rsid w:val="00ED0ABC"/>
    <w:rsid w:val="00ED0CC0"/>
    <w:rsid w:val="00ED2247"/>
    <w:rsid w:val="00ED4D3E"/>
    <w:rsid w:val="00ED727E"/>
    <w:rsid w:val="00ED7714"/>
    <w:rsid w:val="00EE19DA"/>
    <w:rsid w:val="00EE315D"/>
    <w:rsid w:val="00EE463A"/>
    <w:rsid w:val="00EE7465"/>
    <w:rsid w:val="00EF0720"/>
    <w:rsid w:val="00EF524B"/>
    <w:rsid w:val="00F043F0"/>
    <w:rsid w:val="00F12875"/>
    <w:rsid w:val="00F130EE"/>
    <w:rsid w:val="00F13268"/>
    <w:rsid w:val="00F15BBE"/>
    <w:rsid w:val="00F2380A"/>
    <w:rsid w:val="00F2565A"/>
    <w:rsid w:val="00F2581F"/>
    <w:rsid w:val="00F25931"/>
    <w:rsid w:val="00F26650"/>
    <w:rsid w:val="00F26E09"/>
    <w:rsid w:val="00F273D0"/>
    <w:rsid w:val="00F3255C"/>
    <w:rsid w:val="00F33205"/>
    <w:rsid w:val="00F349A3"/>
    <w:rsid w:val="00F359F3"/>
    <w:rsid w:val="00F41811"/>
    <w:rsid w:val="00F41D35"/>
    <w:rsid w:val="00F46E32"/>
    <w:rsid w:val="00F47B90"/>
    <w:rsid w:val="00F51B65"/>
    <w:rsid w:val="00F55C22"/>
    <w:rsid w:val="00F66C73"/>
    <w:rsid w:val="00F74748"/>
    <w:rsid w:val="00F76353"/>
    <w:rsid w:val="00F7750D"/>
    <w:rsid w:val="00F77D2C"/>
    <w:rsid w:val="00F80351"/>
    <w:rsid w:val="00F81F1D"/>
    <w:rsid w:val="00F8693F"/>
    <w:rsid w:val="00F86B19"/>
    <w:rsid w:val="00F9362D"/>
    <w:rsid w:val="00F96D7C"/>
    <w:rsid w:val="00FA26C2"/>
    <w:rsid w:val="00FA281B"/>
    <w:rsid w:val="00FA28C3"/>
    <w:rsid w:val="00FB2948"/>
    <w:rsid w:val="00FB42FE"/>
    <w:rsid w:val="00FB4FF0"/>
    <w:rsid w:val="00FB5BEC"/>
    <w:rsid w:val="00FB5EE7"/>
    <w:rsid w:val="00FD41D0"/>
    <w:rsid w:val="00FD7EE7"/>
    <w:rsid w:val="00FD7F3D"/>
    <w:rsid w:val="00FE756E"/>
    <w:rsid w:val="00FE7AD1"/>
    <w:rsid w:val="00FF1DA9"/>
    <w:rsid w:val="00FF2155"/>
    <w:rsid w:val="00FF3188"/>
    <w:rsid w:val="00FF3B28"/>
    <w:rsid w:val="00FF5FA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E5813D"/>
  <w15:chartTrackingRefBased/>
  <w15:docId w15:val="{825B7940-42E5-4704-8665-04FDFFF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3A22"/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AB25F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24DA"/>
    <w:pPr>
      <w:ind w:left="720"/>
      <w:contextualSpacing/>
    </w:pPr>
  </w:style>
  <w:style w:type="table" w:styleId="a5">
    <w:name w:val="Table Grid"/>
    <w:basedOn w:val="a2"/>
    <w:uiPriority w:val="39"/>
    <w:rsid w:val="00FA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784B55"/>
  </w:style>
  <w:style w:type="paragraph" w:styleId="a8">
    <w:name w:val="footer"/>
    <w:basedOn w:val="a0"/>
    <w:link w:val="a9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784B55"/>
  </w:style>
  <w:style w:type="paragraph" w:customStyle="1" w:styleId="aa">
    <w:name w:val="Нижний кол."/>
    <w:rsid w:val="00784B55"/>
    <w:pPr>
      <w:spacing w:after="0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b">
    <w:name w:val="Hyperlink"/>
    <w:basedOn w:val="a1"/>
    <w:uiPriority w:val="99"/>
    <w:unhideWhenUsed/>
    <w:rsid w:val="00A61802"/>
    <w:rPr>
      <w:color w:val="0563C1" w:themeColor="hyperlink"/>
      <w:u w:val="single"/>
    </w:rPr>
  </w:style>
  <w:style w:type="paragraph" w:styleId="a">
    <w:name w:val="List Number"/>
    <w:basedOn w:val="a0"/>
    <w:uiPriority w:val="99"/>
    <w:unhideWhenUsed/>
    <w:rsid w:val="00566FAD"/>
    <w:pPr>
      <w:numPr>
        <w:numId w:val="34"/>
      </w:numPr>
      <w:spacing w:before="1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B25FF"/>
    <w:rPr>
      <w:rFonts w:ascii="Arial" w:eastAsiaTheme="majorEastAsia" w:hAnsi="Arial" w:cstheme="majorBidi"/>
      <w:b/>
      <w:szCs w:val="32"/>
    </w:rPr>
  </w:style>
  <w:style w:type="character" w:styleId="ac">
    <w:name w:val="annotation reference"/>
    <w:basedOn w:val="a1"/>
    <w:uiPriority w:val="99"/>
    <w:semiHidden/>
    <w:unhideWhenUsed/>
    <w:rsid w:val="00E22E6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E22E6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E22E6B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2E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2E6B"/>
    <w:rPr>
      <w:rFonts w:ascii="Arial" w:hAnsi="Arial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E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22E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3A3E0A"/>
    <w:rPr>
      <w:color w:val="808080"/>
      <w:shd w:val="clear" w:color="auto" w:fill="E6E6E6"/>
    </w:rPr>
  </w:style>
  <w:style w:type="paragraph" w:styleId="af3">
    <w:name w:val="Body Text Indent"/>
    <w:basedOn w:val="a0"/>
    <w:link w:val="af4"/>
    <w:rsid w:val="005C34EB"/>
    <w:pPr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5C3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text9">
    <w:name w:val="user_text_9"/>
    <w:basedOn w:val="a1"/>
    <w:rsid w:val="004E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48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476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&#1086;&#1073;&#1083;&#1072;&#1082;&#1086;\&#1058;&#1077;&#1093;&#1085;&#1086;&#1053;&#1080;&#1082;&#1086;&#1083;&#1100;\_!!!!!!!!!_&#1050;&#1072;&#1090;&#1103;\&#1041;&#1083;&#1072;&#1085;&#1082;&#1080;%20&#1087;&#1080;&#1089;&#1077;&#1084;\_00_&#1041;&#1083;&#1072;&#1085;&#1082;%20&#1055;&#1055;&#1050;%202016\&#1041;&#1083;&#1072;&#1085;&#1082;%20&#1055;&#1055;&#1050;%202016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18792-4837-4B98-AB86-926F2F3F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ППК 2016 рус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novikov_v</dc:creator>
  <cp:keywords/>
  <dc:description/>
  <cp:lastModifiedBy>Анастасия Иванова</cp:lastModifiedBy>
  <cp:revision>5</cp:revision>
  <cp:lastPrinted>2018-04-05T08:32:00Z</cp:lastPrinted>
  <dcterms:created xsi:type="dcterms:W3CDTF">2020-04-23T09:16:00Z</dcterms:created>
  <dcterms:modified xsi:type="dcterms:W3CDTF">2020-10-28T07:34:00Z</dcterms:modified>
</cp:coreProperties>
</file>