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EB" w:rsidRDefault="005C34EB" w:rsidP="009D5059">
      <w:pPr>
        <w:rPr>
          <w:rFonts w:cs="Arial"/>
          <w:lang w:val="en-US"/>
        </w:rPr>
      </w:pPr>
    </w:p>
    <w:p w:rsidR="00A95C51" w:rsidRDefault="00A95C51" w:rsidP="00A95C51">
      <w:pPr>
        <w:spacing w:line="360" w:lineRule="auto"/>
        <w:jc w:val="center"/>
        <w:rPr>
          <w:b/>
          <w:color w:val="404040"/>
        </w:rPr>
      </w:pPr>
      <w:r w:rsidRPr="00122017">
        <w:rPr>
          <w:b/>
          <w:color w:val="404040"/>
        </w:rPr>
        <w:t>БИОГРАФИЧЕСКАЯ СПРАВКА</w:t>
      </w:r>
    </w:p>
    <w:p w:rsidR="00A95C51" w:rsidRPr="00122017" w:rsidRDefault="00A95C51" w:rsidP="00A95C51">
      <w:pPr>
        <w:spacing w:line="360" w:lineRule="auto"/>
        <w:jc w:val="center"/>
        <w:rPr>
          <w:b/>
          <w:color w:val="404040"/>
        </w:rPr>
      </w:pPr>
    </w:p>
    <w:p w:rsidR="00A95C51" w:rsidRPr="00122017" w:rsidRDefault="00A95C51" w:rsidP="00A95C51">
      <w:pPr>
        <w:spacing w:line="360" w:lineRule="auto"/>
        <w:rPr>
          <w:b/>
          <w:color w:val="7F7F7F"/>
        </w:rPr>
      </w:pPr>
      <w:r>
        <w:rPr>
          <w:b/>
        </w:rPr>
        <w:t xml:space="preserve">КАСИМОВ АЛЕКСЕЙ </w:t>
      </w:r>
      <w:r w:rsidRPr="001F2247">
        <w:rPr>
          <w:b/>
        </w:rPr>
        <w:t>РАВИЛЬЕВИЧ</w:t>
      </w:r>
    </w:p>
    <w:p w:rsidR="00A95C51" w:rsidRDefault="00A95C51" w:rsidP="00A95C51">
      <w:pPr>
        <w:spacing w:line="360" w:lineRule="auto"/>
        <w:jc w:val="both"/>
        <w:rPr>
          <w:b/>
        </w:rPr>
      </w:pPr>
      <w:r>
        <w:rPr>
          <w:b/>
        </w:rPr>
        <w:t>О</w:t>
      </w:r>
      <w:r w:rsidRPr="001F2247">
        <w:rPr>
          <w:b/>
        </w:rPr>
        <w:t xml:space="preserve">перационный директор </w:t>
      </w:r>
      <w:r>
        <w:rPr>
          <w:b/>
        </w:rPr>
        <w:t>н</w:t>
      </w:r>
      <w:r w:rsidRPr="001F2247">
        <w:rPr>
          <w:b/>
        </w:rPr>
        <w:t xml:space="preserve">аправления </w:t>
      </w:r>
      <w:r>
        <w:rPr>
          <w:b/>
        </w:rPr>
        <w:t>«</w:t>
      </w:r>
      <w:r w:rsidRPr="001F2247">
        <w:rPr>
          <w:b/>
        </w:rPr>
        <w:t>Полимерная изоляция</w:t>
      </w:r>
      <w:r>
        <w:rPr>
          <w:b/>
        </w:rPr>
        <w:t>» ТЕХНОНИКОЛЬ</w:t>
      </w:r>
    </w:p>
    <w:p w:rsidR="00A95C51" w:rsidRDefault="00A95C51" w:rsidP="00A95C51">
      <w:pPr>
        <w:spacing w:line="360" w:lineRule="auto"/>
        <w:jc w:val="both"/>
      </w:pPr>
    </w:p>
    <w:p w:rsidR="00A95C51" w:rsidRDefault="00A95C51" w:rsidP="00A95C51">
      <w:pPr>
        <w:spacing w:line="360" w:lineRule="auto"/>
        <w:jc w:val="both"/>
        <w:rPr>
          <w:i/>
        </w:rPr>
      </w:pPr>
      <w:r w:rsidRPr="00D87BD4">
        <w:rPr>
          <w:i/>
        </w:rPr>
        <w:t xml:space="preserve">В Корпорации ТЕХНОНИКОЛЬ </w:t>
      </w:r>
      <w:r>
        <w:rPr>
          <w:i/>
        </w:rPr>
        <w:t>А</w:t>
      </w:r>
      <w:r w:rsidRPr="00D87BD4">
        <w:rPr>
          <w:i/>
        </w:rPr>
        <w:t>.</w:t>
      </w:r>
      <w:r>
        <w:rPr>
          <w:i/>
        </w:rPr>
        <w:t>Р</w:t>
      </w:r>
      <w:r w:rsidRPr="00D87BD4">
        <w:rPr>
          <w:i/>
        </w:rPr>
        <w:t xml:space="preserve">. </w:t>
      </w:r>
      <w:proofErr w:type="spellStart"/>
      <w:r>
        <w:rPr>
          <w:i/>
        </w:rPr>
        <w:t>Касимов</w:t>
      </w:r>
      <w:proofErr w:type="spellEnd"/>
      <w:r w:rsidRPr="00D87BD4">
        <w:rPr>
          <w:i/>
        </w:rPr>
        <w:t xml:space="preserve"> работает с </w:t>
      </w:r>
      <w:r>
        <w:rPr>
          <w:i/>
        </w:rPr>
        <w:t>2004</w:t>
      </w:r>
      <w:r w:rsidRPr="00D87BD4">
        <w:rPr>
          <w:i/>
        </w:rPr>
        <w:t xml:space="preserve"> г. </w:t>
      </w:r>
    </w:p>
    <w:p w:rsidR="00A95C51" w:rsidRPr="00D87BD4" w:rsidRDefault="00A95C51" w:rsidP="00A95C51">
      <w:pPr>
        <w:spacing w:line="360" w:lineRule="auto"/>
        <w:jc w:val="both"/>
        <w:rPr>
          <w:i/>
        </w:rPr>
      </w:pPr>
    </w:p>
    <w:p w:rsidR="00A95C51" w:rsidRDefault="00A95C51" w:rsidP="00A95C51">
      <w:pPr>
        <w:spacing w:line="360" w:lineRule="auto"/>
      </w:pPr>
      <w:r>
        <w:rPr>
          <w:b/>
          <w:noProof/>
          <w:color w:val="404040"/>
        </w:rPr>
        <w:drawing>
          <wp:anchor distT="0" distB="0" distL="114300" distR="114300" simplePos="0" relativeHeight="251659264" behindDoc="1" locked="0" layoutInCell="1" allowOverlap="1" wp14:anchorId="68C1173D" wp14:editId="52A57ADE">
            <wp:simplePos x="0" y="0"/>
            <wp:positionH relativeFrom="column">
              <wp:posOffset>74295</wp:posOffset>
            </wp:positionH>
            <wp:positionV relativeFrom="paragraph">
              <wp:posOffset>39370</wp:posOffset>
            </wp:positionV>
            <wp:extent cx="25431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ight>
            <wp:docPr id="5" name="Рисунок 5" descr="C:\Users\ivanova.a\AppData\Local\Microsoft\Windows\INetCache\Content.Word\Касимов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ova.a\AppData\Local\Microsoft\Windows\INetCache\Content.Word\Касимов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247">
        <w:rPr>
          <w:i/>
        </w:rPr>
        <w:t xml:space="preserve">За первые шесть лет работы он прошел путь от руководителя направления скатной кровли Уральского отделения торговой сети ТСТН до коммерческого директора СБЕ «Полимерная изоляция». Возглавив в 2010 году коммерческую службу направления «Полимерная изоляция», Алексей </w:t>
      </w:r>
      <w:proofErr w:type="spellStart"/>
      <w:r w:rsidRPr="001F2247">
        <w:rPr>
          <w:i/>
        </w:rPr>
        <w:t>Касимов</w:t>
      </w:r>
      <w:proofErr w:type="spellEnd"/>
      <w:r w:rsidRPr="001F2247">
        <w:rPr>
          <w:i/>
        </w:rPr>
        <w:t xml:space="preserve"> создал активную и эффективную команду, которая сумела повысить продажи с 1 млн до 2,5 млн м³ в год. Благодаря его деятельности были загружены новые производственные линии и заводы, открытые в Ульяновске, Югре, Хабаровске, Рязани и Санкт-Петербурге.</w:t>
      </w:r>
    </w:p>
    <w:p w:rsidR="00A95C51" w:rsidRDefault="00A95C51" w:rsidP="00A95C51">
      <w:pPr>
        <w:spacing w:before="240" w:line="360" w:lineRule="auto"/>
        <w:jc w:val="both"/>
      </w:pPr>
      <w:r>
        <w:t xml:space="preserve">С 2017 года А.Р. </w:t>
      </w:r>
      <w:proofErr w:type="spellStart"/>
      <w:r>
        <w:t>Касимов</w:t>
      </w:r>
      <w:proofErr w:type="spellEnd"/>
      <w:r>
        <w:t xml:space="preserve"> возглавляет </w:t>
      </w:r>
      <w:r w:rsidRPr="001F2247">
        <w:t>направлени</w:t>
      </w:r>
      <w:r>
        <w:t>е</w:t>
      </w:r>
      <w:r w:rsidRPr="001F2247">
        <w:t xml:space="preserve"> «Полимерная изоляция»</w:t>
      </w:r>
      <w:r>
        <w:t xml:space="preserve"> в Корпорации.</w:t>
      </w:r>
    </w:p>
    <w:p w:rsidR="00A95C51" w:rsidRDefault="00A95C51" w:rsidP="00A95C51">
      <w:pPr>
        <w:spacing w:before="240" w:line="360" w:lineRule="auto"/>
        <w:jc w:val="both"/>
      </w:pPr>
      <w:r>
        <w:t xml:space="preserve">Образование: </w:t>
      </w:r>
      <w:r w:rsidRPr="001F2247">
        <w:t>Уральский государственный университет им. Горького по специальности «Прикладная социология и политология»</w:t>
      </w:r>
    </w:p>
    <w:p w:rsidR="00A95C51" w:rsidRPr="00607FEC" w:rsidRDefault="00A95C51" w:rsidP="00A95C51"/>
    <w:p w:rsidR="004E347C" w:rsidRPr="004E347C" w:rsidRDefault="004E347C" w:rsidP="004E347C">
      <w:pPr>
        <w:spacing w:after="100" w:afterAutospacing="1"/>
        <w:ind w:firstLine="567"/>
        <w:jc w:val="both"/>
        <w:rPr>
          <w:rFonts w:cs="Arial"/>
          <w:sz w:val="18"/>
        </w:rPr>
      </w:pPr>
      <w:bookmarkStart w:id="0" w:name="_GoBack"/>
      <w:bookmarkEnd w:id="0"/>
    </w:p>
    <w:sectPr w:rsidR="004E347C" w:rsidRPr="004E347C" w:rsidSect="00002785">
      <w:footerReference w:type="default" r:id="rId9"/>
      <w:headerReference w:type="first" r:id="rId10"/>
      <w:footerReference w:type="first" r:id="rId11"/>
      <w:pgSz w:w="11906" w:h="16838"/>
      <w:pgMar w:top="755" w:right="851" w:bottom="1021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AA" w:rsidRDefault="00A47BAA" w:rsidP="00784B55">
      <w:pPr>
        <w:spacing w:after="0"/>
      </w:pPr>
      <w:r>
        <w:separator/>
      </w:r>
    </w:p>
  </w:endnote>
  <w:endnote w:type="continuationSeparator" w:id="0">
    <w:p w:rsidR="00A47BAA" w:rsidRDefault="00A47BAA" w:rsidP="0078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0C" w:rsidRPr="00FB2948" w:rsidRDefault="000000C5" w:rsidP="00002785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82816" behindDoc="0" locked="0" layoutInCell="1" allowOverlap="1" wp14:anchorId="466E43A1" wp14:editId="0F254F75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65F86C" wp14:editId="53F8148F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AB6905" w:rsidRDefault="000000C5" w:rsidP="000000C5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5C51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F8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78.1pt;margin-top:19.2pt;width:15.1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" filled="f" stroked="f" strokeweight=".5pt">
              <v:textbox inset="0,0,0,0">
                <w:txbxContent>
                  <w:p w:rsidR="000000C5" w:rsidRPr="00AB6905" w:rsidRDefault="000000C5" w:rsidP="000000C5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A95C51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399D2B" wp14:editId="104F780E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B510F4" w:rsidRDefault="000000C5" w:rsidP="000000C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5C51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99D2B" id="Надпись 3" o:spid="_x0000_s1027" type="#_x0000_t202" style="position:absolute;left:0;text-align:left;margin-left:460.25pt;margin-top:19.25pt;width:17.8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" filled="f" stroked="f" strokeweight=".5pt">
              <v:textbox inset="0,0,0,0">
                <w:txbxContent>
                  <w:p w:rsidR="000000C5" w:rsidRPr="00B510F4" w:rsidRDefault="000000C5" w:rsidP="000000C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A95C51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D6742" wp14:editId="242F355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4" name="Прямоугольник с двумя усеченными противолежащими углами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00C5" w:rsidRPr="00F15BBE" w:rsidRDefault="000000C5" w:rsidP="000000C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D6742" id="Прямоугольник с двумя усеченными противолежащими углами 4" o:spid="_x0000_s1028" style="position:absolute;left:0;text-align:left;margin-left:459.3pt;margin-top:22.3pt;width:18.1pt;height:10.6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0000C5" w:rsidRPr="00F15BBE" w:rsidRDefault="000000C5" w:rsidP="000000C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57F0C"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21DB600" wp14:editId="08DBF9B7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25" name="Прямоугольник с двумя усеченными противолежащими углами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F0C" w:rsidRPr="00F15BBE" w:rsidRDefault="00857F0C" w:rsidP="00857F0C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DB600" id="Прямоугольник с двумя усеченными противолежащими углами 25" o:spid="_x0000_s1029" style="position:absolute;left:0;text-align:left;margin-left:459.3pt;margin-top:22.3pt;width:18.1pt;height:10.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A6ixSI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857F0C" w:rsidRPr="00F15BBE" w:rsidRDefault="00857F0C" w:rsidP="00857F0C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5" w:rsidRPr="00FB2948" w:rsidRDefault="007D0535" w:rsidP="00002785">
    <w:pPr>
      <w:tabs>
        <w:tab w:val="left" w:pos="7943"/>
      </w:tabs>
      <w:spacing w:before="480" w:after="0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77696" behindDoc="0" locked="0" layoutInCell="1" allowOverlap="1" wp14:anchorId="58641547" wp14:editId="12912348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033681" wp14:editId="474ED94A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AB6905" w:rsidRDefault="00B62C14" w:rsidP="00B62C1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5C51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681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478.1pt;margin-top:19.2pt;width:15.1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" filled="f" stroked="f" strokeweight=".5pt">
              <v:textbox inset="0,0,0,0">
                <w:txbxContent>
                  <w:p w:rsidR="007D0535" w:rsidRPr="00AB6905" w:rsidRDefault="00B62C14" w:rsidP="00B62C14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A95C51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F2D156" wp14:editId="1C55A7D6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B510F4" w:rsidRDefault="007D0535" w:rsidP="007D053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5C51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2D156" id="Надпись 15" o:spid="_x0000_s1031" type="#_x0000_t202" style="position:absolute;margin-left:460.25pt;margin-top:19.25pt;width:17.8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o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" filled="f" stroked="f" strokeweight=".5pt">
              <v:textbox inset="0,0,0,0">
                <w:txbxContent>
                  <w:p w:rsidR="007D0535" w:rsidRPr="00B510F4" w:rsidRDefault="007D0535" w:rsidP="007D053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A95C51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147D2F" wp14:editId="36132FA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535" w:rsidRPr="00F15BBE" w:rsidRDefault="007D0535" w:rsidP="007D053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47D2F" id="Прямоугольник с двумя усеченными противолежащими углами 13" o:spid="_x0000_s1032" style="position:absolute;margin-left:459.3pt;margin-top:22.3pt;width:18.1pt;height:10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H8IbU4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7D0535" w:rsidRPr="00F15BBE" w:rsidRDefault="007D0535" w:rsidP="007D053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AA" w:rsidRDefault="00A47BAA" w:rsidP="00784B55">
      <w:pPr>
        <w:spacing w:after="0"/>
      </w:pPr>
      <w:r>
        <w:separator/>
      </w:r>
    </w:p>
  </w:footnote>
  <w:footnote w:type="continuationSeparator" w:id="0">
    <w:p w:rsidR="00A47BAA" w:rsidRDefault="00A47BAA" w:rsidP="00784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11" w:rsidRDefault="00C804FA" w:rsidP="00CD0B4D">
    <w:pPr>
      <w:pStyle w:val="aa"/>
      <w:spacing w:before="240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drawing>
        <wp:inline distT="0" distB="0" distL="0" distR="0">
          <wp:extent cx="6299835" cy="42354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v_01_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0A" w:rsidRPr="003A3E0A" w:rsidRDefault="003A3E0A" w:rsidP="003A3E0A">
    <w:pPr>
      <w:pStyle w:val="aa"/>
      <w:spacing w:before="240"/>
      <w:ind w:left="4962"/>
      <w:rPr>
        <w:rFonts w:cs="Arial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A4E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41A73"/>
    <w:multiLevelType w:val="multilevel"/>
    <w:tmpl w:val="1B304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50535"/>
    <w:multiLevelType w:val="multilevel"/>
    <w:tmpl w:val="946E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560EE5"/>
    <w:multiLevelType w:val="hybridMultilevel"/>
    <w:tmpl w:val="4CD2A2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94EB5"/>
    <w:multiLevelType w:val="hybridMultilevel"/>
    <w:tmpl w:val="219E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D41"/>
    <w:multiLevelType w:val="hybridMultilevel"/>
    <w:tmpl w:val="A090338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5CE4483"/>
    <w:multiLevelType w:val="hybridMultilevel"/>
    <w:tmpl w:val="250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04A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A91539"/>
    <w:multiLevelType w:val="hybridMultilevel"/>
    <w:tmpl w:val="9D58C4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9177A"/>
    <w:multiLevelType w:val="multilevel"/>
    <w:tmpl w:val="AC1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A7656"/>
    <w:multiLevelType w:val="hybridMultilevel"/>
    <w:tmpl w:val="4620C520"/>
    <w:lvl w:ilvl="0" w:tplc="EF84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4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F18E2"/>
    <w:multiLevelType w:val="hybridMultilevel"/>
    <w:tmpl w:val="8AD206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AA53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6A0B1A"/>
    <w:multiLevelType w:val="hybridMultilevel"/>
    <w:tmpl w:val="D364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CD8"/>
    <w:multiLevelType w:val="hybridMultilevel"/>
    <w:tmpl w:val="7E9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50F"/>
    <w:multiLevelType w:val="multilevel"/>
    <w:tmpl w:val="77D80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62A42"/>
    <w:multiLevelType w:val="hybridMultilevel"/>
    <w:tmpl w:val="C922C1E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5341486"/>
    <w:multiLevelType w:val="hybridMultilevel"/>
    <w:tmpl w:val="33D030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AF7229"/>
    <w:multiLevelType w:val="multilevel"/>
    <w:tmpl w:val="AE963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28391C"/>
    <w:multiLevelType w:val="hybridMultilevel"/>
    <w:tmpl w:val="095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5397"/>
    <w:multiLevelType w:val="hybridMultilevel"/>
    <w:tmpl w:val="352E9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1A61179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2084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C70D61"/>
    <w:multiLevelType w:val="hybridMultilevel"/>
    <w:tmpl w:val="FA0C5E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27E11"/>
    <w:multiLevelType w:val="hybridMultilevel"/>
    <w:tmpl w:val="4600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0D5F88"/>
    <w:multiLevelType w:val="multilevel"/>
    <w:tmpl w:val="CE066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2B77E7"/>
    <w:multiLevelType w:val="multilevel"/>
    <w:tmpl w:val="B3984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C2737C"/>
    <w:multiLevelType w:val="hybridMultilevel"/>
    <w:tmpl w:val="4448F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AD"/>
    <w:multiLevelType w:val="hybridMultilevel"/>
    <w:tmpl w:val="7F1A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E74"/>
    <w:multiLevelType w:val="hybridMultilevel"/>
    <w:tmpl w:val="4BD0C1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3E477B"/>
    <w:multiLevelType w:val="multilevel"/>
    <w:tmpl w:val="2F0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6C0489"/>
    <w:multiLevelType w:val="hybridMultilevel"/>
    <w:tmpl w:val="212636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F001740"/>
    <w:multiLevelType w:val="hybridMultilevel"/>
    <w:tmpl w:val="38D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0E17"/>
    <w:multiLevelType w:val="hybridMultilevel"/>
    <w:tmpl w:val="5206094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188370B"/>
    <w:multiLevelType w:val="multilevel"/>
    <w:tmpl w:val="9B6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A470C"/>
    <w:multiLevelType w:val="hybridMultilevel"/>
    <w:tmpl w:val="B456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41FE"/>
    <w:multiLevelType w:val="hybridMultilevel"/>
    <w:tmpl w:val="EF1C9AA8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C1C7FCE"/>
    <w:multiLevelType w:val="multilevel"/>
    <w:tmpl w:val="B3AEB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CC3CC8"/>
    <w:multiLevelType w:val="hybridMultilevel"/>
    <w:tmpl w:val="2C76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24"/>
  </w:num>
  <w:num w:numId="8">
    <w:abstractNumId w:val="39"/>
  </w:num>
  <w:num w:numId="9">
    <w:abstractNumId w:val="37"/>
  </w:num>
  <w:num w:numId="10">
    <w:abstractNumId w:val="17"/>
  </w:num>
  <w:num w:numId="11">
    <w:abstractNumId w:val="3"/>
  </w:num>
  <w:num w:numId="12">
    <w:abstractNumId w:val="29"/>
  </w:num>
  <w:num w:numId="13">
    <w:abstractNumId w:val="8"/>
  </w:num>
  <w:num w:numId="14">
    <w:abstractNumId w:val="30"/>
  </w:num>
  <w:num w:numId="15">
    <w:abstractNumId w:val="36"/>
  </w:num>
  <w:num w:numId="16">
    <w:abstractNumId w:val="2"/>
  </w:num>
  <w:num w:numId="17">
    <w:abstractNumId w:val="21"/>
  </w:num>
  <w:num w:numId="18">
    <w:abstractNumId w:val="15"/>
  </w:num>
  <w:num w:numId="19">
    <w:abstractNumId w:val="32"/>
  </w:num>
  <w:num w:numId="20">
    <w:abstractNumId w:val="33"/>
  </w:num>
  <w:num w:numId="21">
    <w:abstractNumId w:val="10"/>
  </w:num>
  <w:num w:numId="22">
    <w:abstractNumId w:val="16"/>
  </w:num>
  <w:num w:numId="23">
    <w:abstractNumId w:val="34"/>
  </w:num>
  <w:num w:numId="24">
    <w:abstractNumId w:val="5"/>
  </w:num>
  <w:num w:numId="25">
    <w:abstractNumId w:val="20"/>
  </w:num>
  <w:num w:numId="26">
    <w:abstractNumId w:val="11"/>
  </w:num>
  <w:num w:numId="27">
    <w:abstractNumId w:val="26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0"/>
  </w:num>
  <w:num w:numId="33">
    <w:abstractNumId w:val="0"/>
  </w:num>
  <w:num w:numId="34">
    <w:abstractNumId w:val="0"/>
  </w:num>
  <w:num w:numId="35">
    <w:abstractNumId w:val="12"/>
  </w:num>
  <w:num w:numId="36">
    <w:abstractNumId w:val="19"/>
  </w:num>
  <w:num w:numId="37">
    <w:abstractNumId w:val="22"/>
  </w:num>
  <w:num w:numId="38">
    <w:abstractNumId w:val="18"/>
  </w:num>
  <w:num w:numId="39">
    <w:abstractNumId w:val="27"/>
  </w:num>
  <w:num w:numId="40">
    <w:abstractNumId w:val="2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5"/>
    <w:rsid w:val="000000C5"/>
    <w:rsid w:val="00002785"/>
    <w:rsid w:val="00006A20"/>
    <w:rsid w:val="00013A22"/>
    <w:rsid w:val="00015E7B"/>
    <w:rsid w:val="000201C2"/>
    <w:rsid w:val="00023B41"/>
    <w:rsid w:val="0003077A"/>
    <w:rsid w:val="000322C7"/>
    <w:rsid w:val="00033806"/>
    <w:rsid w:val="000343A6"/>
    <w:rsid w:val="000379A3"/>
    <w:rsid w:val="000408EA"/>
    <w:rsid w:val="00041A66"/>
    <w:rsid w:val="000457CE"/>
    <w:rsid w:val="00047510"/>
    <w:rsid w:val="00050158"/>
    <w:rsid w:val="0005192D"/>
    <w:rsid w:val="00052072"/>
    <w:rsid w:val="00061B21"/>
    <w:rsid w:val="00061E17"/>
    <w:rsid w:val="00067A9D"/>
    <w:rsid w:val="00072291"/>
    <w:rsid w:val="000762B3"/>
    <w:rsid w:val="00086017"/>
    <w:rsid w:val="00095503"/>
    <w:rsid w:val="000A6193"/>
    <w:rsid w:val="000A6E18"/>
    <w:rsid w:val="000B2D4C"/>
    <w:rsid w:val="000B526E"/>
    <w:rsid w:val="000B59F8"/>
    <w:rsid w:val="000B6566"/>
    <w:rsid w:val="000C0440"/>
    <w:rsid w:val="000C784D"/>
    <w:rsid w:val="000D04E4"/>
    <w:rsid w:val="000D191B"/>
    <w:rsid w:val="000D1E8A"/>
    <w:rsid w:val="000D2BC2"/>
    <w:rsid w:val="000D55D8"/>
    <w:rsid w:val="000E269B"/>
    <w:rsid w:val="000E2B81"/>
    <w:rsid w:val="000F2E15"/>
    <w:rsid w:val="000F3081"/>
    <w:rsid w:val="000F6944"/>
    <w:rsid w:val="00102BF7"/>
    <w:rsid w:val="001045B6"/>
    <w:rsid w:val="0010796C"/>
    <w:rsid w:val="001101D6"/>
    <w:rsid w:val="0012401B"/>
    <w:rsid w:val="001269AA"/>
    <w:rsid w:val="00133008"/>
    <w:rsid w:val="0013608E"/>
    <w:rsid w:val="001371A1"/>
    <w:rsid w:val="00137F38"/>
    <w:rsid w:val="00141C6C"/>
    <w:rsid w:val="00143F91"/>
    <w:rsid w:val="00144D2B"/>
    <w:rsid w:val="00145084"/>
    <w:rsid w:val="0015655D"/>
    <w:rsid w:val="00156BE0"/>
    <w:rsid w:val="00156C0C"/>
    <w:rsid w:val="00157C97"/>
    <w:rsid w:val="00161C2D"/>
    <w:rsid w:val="00164D19"/>
    <w:rsid w:val="0017506D"/>
    <w:rsid w:val="00182EC7"/>
    <w:rsid w:val="001863E4"/>
    <w:rsid w:val="00194CD3"/>
    <w:rsid w:val="001A0B8E"/>
    <w:rsid w:val="001B1E9B"/>
    <w:rsid w:val="001C4C86"/>
    <w:rsid w:val="001C64C2"/>
    <w:rsid w:val="001C6BD8"/>
    <w:rsid w:val="001D4C1F"/>
    <w:rsid w:val="001D57DC"/>
    <w:rsid w:val="001D6BD0"/>
    <w:rsid w:val="001E0832"/>
    <w:rsid w:val="001E2D7B"/>
    <w:rsid w:val="001E32F7"/>
    <w:rsid w:val="001F30CC"/>
    <w:rsid w:val="001F3D7B"/>
    <w:rsid w:val="001F6766"/>
    <w:rsid w:val="001F7D22"/>
    <w:rsid w:val="002025DE"/>
    <w:rsid w:val="0020339F"/>
    <w:rsid w:val="00205D86"/>
    <w:rsid w:val="00221296"/>
    <w:rsid w:val="002278D3"/>
    <w:rsid w:val="0023119A"/>
    <w:rsid w:val="00232FC8"/>
    <w:rsid w:val="00236BBC"/>
    <w:rsid w:val="00237B4B"/>
    <w:rsid w:val="00245D02"/>
    <w:rsid w:val="00246B49"/>
    <w:rsid w:val="00246D9A"/>
    <w:rsid w:val="002479AB"/>
    <w:rsid w:val="00250790"/>
    <w:rsid w:val="002514DE"/>
    <w:rsid w:val="00253EE6"/>
    <w:rsid w:val="0026055A"/>
    <w:rsid w:val="0026069E"/>
    <w:rsid w:val="00263C9A"/>
    <w:rsid w:val="00267611"/>
    <w:rsid w:val="002715EA"/>
    <w:rsid w:val="00271BB3"/>
    <w:rsid w:val="00272FB1"/>
    <w:rsid w:val="00273144"/>
    <w:rsid w:val="0027414E"/>
    <w:rsid w:val="00276E7E"/>
    <w:rsid w:val="00284905"/>
    <w:rsid w:val="00291110"/>
    <w:rsid w:val="00293664"/>
    <w:rsid w:val="00295C5E"/>
    <w:rsid w:val="00295CFA"/>
    <w:rsid w:val="002971AE"/>
    <w:rsid w:val="002977FD"/>
    <w:rsid w:val="002A0076"/>
    <w:rsid w:val="002A1576"/>
    <w:rsid w:val="002A59A6"/>
    <w:rsid w:val="002A5F56"/>
    <w:rsid w:val="002A76A2"/>
    <w:rsid w:val="002A7FBA"/>
    <w:rsid w:val="002B3EB4"/>
    <w:rsid w:val="002B6DC7"/>
    <w:rsid w:val="002B7D4A"/>
    <w:rsid w:val="002D00BF"/>
    <w:rsid w:val="002D360D"/>
    <w:rsid w:val="002D3AEB"/>
    <w:rsid w:val="002D7F95"/>
    <w:rsid w:val="002E04C4"/>
    <w:rsid w:val="002E54C1"/>
    <w:rsid w:val="002F4945"/>
    <w:rsid w:val="002F744A"/>
    <w:rsid w:val="00300C7F"/>
    <w:rsid w:val="003024C3"/>
    <w:rsid w:val="00304E11"/>
    <w:rsid w:val="00311170"/>
    <w:rsid w:val="00312D12"/>
    <w:rsid w:val="00316684"/>
    <w:rsid w:val="00316D1A"/>
    <w:rsid w:val="00317856"/>
    <w:rsid w:val="0032366F"/>
    <w:rsid w:val="00323E2B"/>
    <w:rsid w:val="00324AC9"/>
    <w:rsid w:val="00326462"/>
    <w:rsid w:val="00331FEA"/>
    <w:rsid w:val="00334C5F"/>
    <w:rsid w:val="00335533"/>
    <w:rsid w:val="00337682"/>
    <w:rsid w:val="003424E3"/>
    <w:rsid w:val="00343598"/>
    <w:rsid w:val="003464F2"/>
    <w:rsid w:val="0035251D"/>
    <w:rsid w:val="003525DE"/>
    <w:rsid w:val="00353A28"/>
    <w:rsid w:val="00355635"/>
    <w:rsid w:val="003624BB"/>
    <w:rsid w:val="0036265C"/>
    <w:rsid w:val="003658E2"/>
    <w:rsid w:val="00365C34"/>
    <w:rsid w:val="00377E12"/>
    <w:rsid w:val="00382E95"/>
    <w:rsid w:val="00386743"/>
    <w:rsid w:val="00394352"/>
    <w:rsid w:val="00394449"/>
    <w:rsid w:val="00394B67"/>
    <w:rsid w:val="00394C61"/>
    <w:rsid w:val="00395752"/>
    <w:rsid w:val="00396416"/>
    <w:rsid w:val="00396591"/>
    <w:rsid w:val="00396C2C"/>
    <w:rsid w:val="00397816"/>
    <w:rsid w:val="003A07B0"/>
    <w:rsid w:val="003A1F25"/>
    <w:rsid w:val="003A30E2"/>
    <w:rsid w:val="003A3E0A"/>
    <w:rsid w:val="003A58E1"/>
    <w:rsid w:val="003A713B"/>
    <w:rsid w:val="003B11C3"/>
    <w:rsid w:val="003B1B65"/>
    <w:rsid w:val="003B2157"/>
    <w:rsid w:val="003B3E4D"/>
    <w:rsid w:val="003B6DAF"/>
    <w:rsid w:val="003B7FC0"/>
    <w:rsid w:val="003C1B9D"/>
    <w:rsid w:val="003C2557"/>
    <w:rsid w:val="003C34BB"/>
    <w:rsid w:val="003D0176"/>
    <w:rsid w:val="003D130F"/>
    <w:rsid w:val="003D4492"/>
    <w:rsid w:val="003D7025"/>
    <w:rsid w:val="003D7C80"/>
    <w:rsid w:val="003E4DA0"/>
    <w:rsid w:val="003F1EBE"/>
    <w:rsid w:val="003F26F1"/>
    <w:rsid w:val="003F323F"/>
    <w:rsid w:val="003F7F1A"/>
    <w:rsid w:val="00400947"/>
    <w:rsid w:val="004051AE"/>
    <w:rsid w:val="004063DD"/>
    <w:rsid w:val="00410727"/>
    <w:rsid w:val="00410EAC"/>
    <w:rsid w:val="0041407C"/>
    <w:rsid w:val="004164F0"/>
    <w:rsid w:val="0042041F"/>
    <w:rsid w:val="00425B2D"/>
    <w:rsid w:val="004268D0"/>
    <w:rsid w:val="00432D6C"/>
    <w:rsid w:val="00435F55"/>
    <w:rsid w:val="00445651"/>
    <w:rsid w:val="004530DA"/>
    <w:rsid w:val="004564A5"/>
    <w:rsid w:val="00460E92"/>
    <w:rsid w:val="00465972"/>
    <w:rsid w:val="00470824"/>
    <w:rsid w:val="0048204E"/>
    <w:rsid w:val="00482BE1"/>
    <w:rsid w:val="00483F96"/>
    <w:rsid w:val="004855CB"/>
    <w:rsid w:val="00491035"/>
    <w:rsid w:val="004A1DB7"/>
    <w:rsid w:val="004B5AB0"/>
    <w:rsid w:val="004B60A5"/>
    <w:rsid w:val="004B74BA"/>
    <w:rsid w:val="004C1CF3"/>
    <w:rsid w:val="004C6CA0"/>
    <w:rsid w:val="004D03AD"/>
    <w:rsid w:val="004D0F40"/>
    <w:rsid w:val="004D229B"/>
    <w:rsid w:val="004D6F88"/>
    <w:rsid w:val="004E347C"/>
    <w:rsid w:val="004F0811"/>
    <w:rsid w:val="004F3A09"/>
    <w:rsid w:val="00501713"/>
    <w:rsid w:val="00503156"/>
    <w:rsid w:val="005059CB"/>
    <w:rsid w:val="00507209"/>
    <w:rsid w:val="00511E0A"/>
    <w:rsid w:val="00511F83"/>
    <w:rsid w:val="005151B6"/>
    <w:rsid w:val="00515A34"/>
    <w:rsid w:val="00530026"/>
    <w:rsid w:val="0053027E"/>
    <w:rsid w:val="00533A83"/>
    <w:rsid w:val="00533D46"/>
    <w:rsid w:val="00540996"/>
    <w:rsid w:val="00542441"/>
    <w:rsid w:val="0054499A"/>
    <w:rsid w:val="00547B1D"/>
    <w:rsid w:val="005538FC"/>
    <w:rsid w:val="00554395"/>
    <w:rsid w:val="005545B8"/>
    <w:rsid w:val="005555CF"/>
    <w:rsid w:val="005571AD"/>
    <w:rsid w:val="00560B82"/>
    <w:rsid w:val="00561CEB"/>
    <w:rsid w:val="005630E4"/>
    <w:rsid w:val="00564897"/>
    <w:rsid w:val="00564FDB"/>
    <w:rsid w:val="00566FAD"/>
    <w:rsid w:val="00567133"/>
    <w:rsid w:val="00575EA7"/>
    <w:rsid w:val="00576528"/>
    <w:rsid w:val="00581BF5"/>
    <w:rsid w:val="005844ED"/>
    <w:rsid w:val="0058789C"/>
    <w:rsid w:val="00591A15"/>
    <w:rsid w:val="00592FE0"/>
    <w:rsid w:val="005A1EF0"/>
    <w:rsid w:val="005A3703"/>
    <w:rsid w:val="005A5C9A"/>
    <w:rsid w:val="005A62AB"/>
    <w:rsid w:val="005B0E83"/>
    <w:rsid w:val="005B284C"/>
    <w:rsid w:val="005B609A"/>
    <w:rsid w:val="005C0782"/>
    <w:rsid w:val="005C121E"/>
    <w:rsid w:val="005C34EB"/>
    <w:rsid w:val="005D7D68"/>
    <w:rsid w:val="005E01DB"/>
    <w:rsid w:val="005E02EF"/>
    <w:rsid w:val="005E18C9"/>
    <w:rsid w:val="005E320D"/>
    <w:rsid w:val="005E6EE4"/>
    <w:rsid w:val="005F0316"/>
    <w:rsid w:val="005F0D2A"/>
    <w:rsid w:val="005F102E"/>
    <w:rsid w:val="005F6DE4"/>
    <w:rsid w:val="006057DB"/>
    <w:rsid w:val="00607116"/>
    <w:rsid w:val="00610755"/>
    <w:rsid w:val="00621B15"/>
    <w:rsid w:val="006231A3"/>
    <w:rsid w:val="00625EB2"/>
    <w:rsid w:val="00630614"/>
    <w:rsid w:val="006323EF"/>
    <w:rsid w:val="00636BE1"/>
    <w:rsid w:val="0064080A"/>
    <w:rsid w:val="006415FA"/>
    <w:rsid w:val="00646DA4"/>
    <w:rsid w:val="00647949"/>
    <w:rsid w:val="00647F20"/>
    <w:rsid w:val="0065020E"/>
    <w:rsid w:val="00653EBF"/>
    <w:rsid w:val="0065564F"/>
    <w:rsid w:val="0066342F"/>
    <w:rsid w:val="006704ED"/>
    <w:rsid w:val="006713B2"/>
    <w:rsid w:val="00672806"/>
    <w:rsid w:val="006731E7"/>
    <w:rsid w:val="006765B4"/>
    <w:rsid w:val="0068175A"/>
    <w:rsid w:val="0068269C"/>
    <w:rsid w:val="00685000"/>
    <w:rsid w:val="00686D35"/>
    <w:rsid w:val="0069103C"/>
    <w:rsid w:val="006914F4"/>
    <w:rsid w:val="006A01D2"/>
    <w:rsid w:val="006A1C26"/>
    <w:rsid w:val="006A3086"/>
    <w:rsid w:val="006A66CB"/>
    <w:rsid w:val="006A6977"/>
    <w:rsid w:val="006A775F"/>
    <w:rsid w:val="006B019C"/>
    <w:rsid w:val="006B3A85"/>
    <w:rsid w:val="006B775A"/>
    <w:rsid w:val="006C4411"/>
    <w:rsid w:val="006C6C7E"/>
    <w:rsid w:val="006D0074"/>
    <w:rsid w:val="006D2B34"/>
    <w:rsid w:val="006D2B61"/>
    <w:rsid w:val="006D5CCE"/>
    <w:rsid w:val="006D7A8C"/>
    <w:rsid w:val="006E4D29"/>
    <w:rsid w:val="006E61F2"/>
    <w:rsid w:val="006F374D"/>
    <w:rsid w:val="006F3E2E"/>
    <w:rsid w:val="006F4DCF"/>
    <w:rsid w:val="00700491"/>
    <w:rsid w:val="00704331"/>
    <w:rsid w:val="00714E4F"/>
    <w:rsid w:val="00721E4E"/>
    <w:rsid w:val="00725550"/>
    <w:rsid w:val="0072582C"/>
    <w:rsid w:val="00736ED2"/>
    <w:rsid w:val="007407E4"/>
    <w:rsid w:val="00747AD7"/>
    <w:rsid w:val="00747C2E"/>
    <w:rsid w:val="0075097B"/>
    <w:rsid w:val="007522FC"/>
    <w:rsid w:val="00754FA3"/>
    <w:rsid w:val="007602C7"/>
    <w:rsid w:val="00761987"/>
    <w:rsid w:val="007655F9"/>
    <w:rsid w:val="007755B3"/>
    <w:rsid w:val="00777037"/>
    <w:rsid w:val="007813FF"/>
    <w:rsid w:val="00783597"/>
    <w:rsid w:val="00784B55"/>
    <w:rsid w:val="00784BC4"/>
    <w:rsid w:val="00785EBB"/>
    <w:rsid w:val="007865D7"/>
    <w:rsid w:val="00790452"/>
    <w:rsid w:val="00792BB0"/>
    <w:rsid w:val="00794917"/>
    <w:rsid w:val="00795040"/>
    <w:rsid w:val="00795F19"/>
    <w:rsid w:val="007A29B0"/>
    <w:rsid w:val="007A4033"/>
    <w:rsid w:val="007C4D6F"/>
    <w:rsid w:val="007D0535"/>
    <w:rsid w:val="007D059F"/>
    <w:rsid w:val="007D20B0"/>
    <w:rsid w:val="007D51A9"/>
    <w:rsid w:val="007D5FB0"/>
    <w:rsid w:val="007E0339"/>
    <w:rsid w:val="007E0FE8"/>
    <w:rsid w:val="007E1C68"/>
    <w:rsid w:val="007F01CF"/>
    <w:rsid w:val="007F6FA5"/>
    <w:rsid w:val="00800B6F"/>
    <w:rsid w:val="00802CDC"/>
    <w:rsid w:val="008053F0"/>
    <w:rsid w:val="00806EB1"/>
    <w:rsid w:val="0081212B"/>
    <w:rsid w:val="00813E6B"/>
    <w:rsid w:val="00820EBD"/>
    <w:rsid w:val="00824619"/>
    <w:rsid w:val="0082611C"/>
    <w:rsid w:val="00830037"/>
    <w:rsid w:val="008305E8"/>
    <w:rsid w:val="008333A5"/>
    <w:rsid w:val="00834A58"/>
    <w:rsid w:val="00834E4C"/>
    <w:rsid w:val="008363CD"/>
    <w:rsid w:val="008371DB"/>
    <w:rsid w:val="00845A25"/>
    <w:rsid w:val="008460DF"/>
    <w:rsid w:val="00846E40"/>
    <w:rsid w:val="008477E0"/>
    <w:rsid w:val="008518C4"/>
    <w:rsid w:val="00857F0C"/>
    <w:rsid w:val="00860A38"/>
    <w:rsid w:val="00861F6C"/>
    <w:rsid w:val="0086270C"/>
    <w:rsid w:val="0087133D"/>
    <w:rsid w:val="008764D0"/>
    <w:rsid w:val="00881895"/>
    <w:rsid w:val="00884A9F"/>
    <w:rsid w:val="008906EE"/>
    <w:rsid w:val="00896867"/>
    <w:rsid w:val="0089722C"/>
    <w:rsid w:val="00897F16"/>
    <w:rsid w:val="008A219A"/>
    <w:rsid w:val="008A5955"/>
    <w:rsid w:val="008B0F5E"/>
    <w:rsid w:val="008B2ABD"/>
    <w:rsid w:val="008B3367"/>
    <w:rsid w:val="008B4A9F"/>
    <w:rsid w:val="008B6365"/>
    <w:rsid w:val="008C08FF"/>
    <w:rsid w:val="008C340C"/>
    <w:rsid w:val="008D0219"/>
    <w:rsid w:val="008D0BD1"/>
    <w:rsid w:val="008D0FE9"/>
    <w:rsid w:val="008D2D98"/>
    <w:rsid w:val="008D2FDA"/>
    <w:rsid w:val="008D58F8"/>
    <w:rsid w:val="008D5EC6"/>
    <w:rsid w:val="008E0101"/>
    <w:rsid w:val="008E159E"/>
    <w:rsid w:val="008E24CF"/>
    <w:rsid w:val="008E298E"/>
    <w:rsid w:val="008E3328"/>
    <w:rsid w:val="008E56C4"/>
    <w:rsid w:val="008F5746"/>
    <w:rsid w:val="008F6060"/>
    <w:rsid w:val="0090448D"/>
    <w:rsid w:val="00904C31"/>
    <w:rsid w:val="0090678B"/>
    <w:rsid w:val="00906FA6"/>
    <w:rsid w:val="00907A29"/>
    <w:rsid w:val="00907BB6"/>
    <w:rsid w:val="009149A7"/>
    <w:rsid w:val="00915997"/>
    <w:rsid w:val="0091636F"/>
    <w:rsid w:val="00920D24"/>
    <w:rsid w:val="00921100"/>
    <w:rsid w:val="00921B63"/>
    <w:rsid w:val="009224E5"/>
    <w:rsid w:val="00924D01"/>
    <w:rsid w:val="0092651F"/>
    <w:rsid w:val="0092668B"/>
    <w:rsid w:val="0092728C"/>
    <w:rsid w:val="0093032B"/>
    <w:rsid w:val="009337FC"/>
    <w:rsid w:val="00935198"/>
    <w:rsid w:val="00935E9D"/>
    <w:rsid w:val="0094236E"/>
    <w:rsid w:val="009435BD"/>
    <w:rsid w:val="00945412"/>
    <w:rsid w:val="009517D5"/>
    <w:rsid w:val="009527FB"/>
    <w:rsid w:val="00953465"/>
    <w:rsid w:val="0095361F"/>
    <w:rsid w:val="009537C2"/>
    <w:rsid w:val="009537C6"/>
    <w:rsid w:val="00953C3B"/>
    <w:rsid w:val="009555A6"/>
    <w:rsid w:val="009579C9"/>
    <w:rsid w:val="009627C9"/>
    <w:rsid w:val="0096453D"/>
    <w:rsid w:val="00964A3B"/>
    <w:rsid w:val="00966C78"/>
    <w:rsid w:val="00967EC4"/>
    <w:rsid w:val="00972E01"/>
    <w:rsid w:val="00973696"/>
    <w:rsid w:val="00977B44"/>
    <w:rsid w:val="00984C8E"/>
    <w:rsid w:val="00997934"/>
    <w:rsid w:val="009A00D6"/>
    <w:rsid w:val="009A0346"/>
    <w:rsid w:val="009A2DDA"/>
    <w:rsid w:val="009A7604"/>
    <w:rsid w:val="009B02C1"/>
    <w:rsid w:val="009B42B6"/>
    <w:rsid w:val="009B69EA"/>
    <w:rsid w:val="009C43AA"/>
    <w:rsid w:val="009C44AC"/>
    <w:rsid w:val="009C6FE6"/>
    <w:rsid w:val="009C7F94"/>
    <w:rsid w:val="009D5059"/>
    <w:rsid w:val="009D73EE"/>
    <w:rsid w:val="009E0378"/>
    <w:rsid w:val="009E5422"/>
    <w:rsid w:val="009E6469"/>
    <w:rsid w:val="009F1256"/>
    <w:rsid w:val="009F5402"/>
    <w:rsid w:val="009F70D7"/>
    <w:rsid w:val="00A03A57"/>
    <w:rsid w:val="00A04044"/>
    <w:rsid w:val="00A05AF7"/>
    <w:rsid w:val="00A07A62"/>
    <w:rsid w:val="00A12EE9"/>
    <w:rsid w:val="00A13E39"/>
    <w:rsid w:val="00A14CA2"/>
    <w:rsid w:val="00A16C53"/>
    <w:rsid w:val="00A17955"/>
    <w:rsid w:val="00A21AB7"/>
    <w:rsid w:val="00A31F0D"/>
    <w:rsid w:val="00A32A20"/>
    <w:rsid w:val="00A46E3E"/>
    <w:rsid w:val="00A46F0E"/>
    <w:rsid w:val="00A47BAA"/>
    <w:rsid w:val="00A50879"/>
    <w:rsid w:val="00A50E79"/>
    <w:rsid w:val="00A5653F"/>
    <w:rsid w:val="00A5778F"/>
    <w:rsid w:val="00A61802"/>
    <w:rsid w:val="00A62A8C"/>
    <w:rsid w:val="00A659AB"/>
    <w:rsid w:val="00A72638"/>
    <w:rsid w:val="00A74870"/>
    <w:rsid w:val="00A761B9"/>
    <w:rsid w:val="00A76F1B"/>
    <w:rsid w:val="00A8550A"/>
    <w:rsid w:val="00A867C2"/>
    <w:rsid w:val="00A86F7E"/>
    <w:rsid w:val="00A877FD"/>
    <w:rsid w:val="00A95C51"/>
    <w:rsid w:val="00AA3139"/>
    <w:rsid w:val="00AA4A95"/>
    <w:rsid w:val="00AA552A"/>
    <w:rsid w:val="00AA7C59"/>
    <w:rsid w:val="00AB007B"/>
    <w:rsid w:val="00AB158C"/>
    <w:rsid w:val="00AB1619"/>
    <w:rsid w:val="00AB1E6A"/>
    <w:rsid w:val="00AB25FF"/>
    <w:rsid w:val="00AB6905"/>
    <w:rsid w:val="00AB69D4"/>
    <w:rsid w:val="00AC246C"/>
    <w:rsid w:val="00AC41EB"/>
    <w:rsid w:val="00AC4922"/>
    <w:rsid w:val="00AC533E"/>
    <w:rsid w:val="00AD0F63"/>
    <w:rsid w:val="00AD4219"/>
    <w:rsid w:val="00AE0EAD"/>
    <w:rsid w:val="00AE7448"/>
    <w:rsid w:val="00AF3D6F"/>
    <w:rsid w:val="00AF4581"/>
    <w:rsid w:val="00AF4AF6"/>
    <w:rsid w:val="00AF523A"/>
    <w:rsid w:val="00AF526E"/>
    <w:rsid w:val="00B022BB"/>
    <w:rsid w:val="00B04B09"/>
    <w:rsid w:val="00B06215"/>
    <w:rsid w:val="00B06F2C"/>
    <w:rsid w:val="00B1688D"/>
    <w:rsid w:val="00B26B99"/>
    <w:rsid w:val="00B31A43"/>
    <w:rsid w:val="00B34FA2"/>
    <w:rsid w:val="00B3698F"/>
    <w:rsid w:val="00B42882"/>
    <w:rsid w:val="00B429A2"/>
    <w:rsid w:val="00B42DB9"/>
    <w:rsid w:val="00B608A6"/>
    <w:rsid w:val="00B62C14"/>
    <w:rsid w:val="00B634B4"/>
    <w:rsid w:val="00B702CE"/>
    <w:rsid w:val="00B72DC9"/>
    <w:rsid w:val="00B739EA"/>
    <w:rsid w:val="00B73BE0"/>
    <w:rsid w:val="00B74210"/>
    <w:rsid w:val="00B7716F"/>
    <w:rsid w:val="00B82C43"/>
    <w:rsid w:val="00B86154"/>
    <w:rsid w:val="00B8635D"/>
    <w:rsid w:val="00B866E5"/>
    <w:rsid w:val="00B91E21"/>
    <w:rsid w:val="00B940CC"/>
    <w:rsid w:val="00B948D4"/>
    <w:rsid w:val="00BA0CF3"/>
    <w:rsid w:val="00BA4032"/>
    <w:rsid w:val="00BA4788"/>
    <w:rsid w:val="00BA4912"/>
    <w:rsid w:val="00BB42BD"/>
    <w:rsid w:val="00BB445E"/>
    <w:rsid w:val="00BB475E"/>
    <w:rsid w:val="00BC1460"/>
    <w:rsid w:val="00BC7073"/>
    <w:rsid w:val="00BD4103"/>
    <w:rsid w:val="00BE279F"/>
    <w:rsid w:val="00BE43EA"/>
    <w:rsid w:val="00BF180D"/>
    <w:rsid w:val="00BF371E"/>
    <w:rsid w:val="00BF606F"/>
    <w:rsid w:val="00C01F53"/>
    <w:rsid w:val="00C0222C"/>
    <w:rsid w:val="00C02516"/>
    <w:rsid w:val="00C04CAA"/>
    <w:rsid w:val="00C057DC"/>
    <w:rsid w:val="00C061E4"/>
    <w:rsid w:val="00C1615E"/>
    <w:rsid w:val="00C24952"/>
    <w:rsid w:val="00C3037E"/>
    <w:rsid w:val="00C30B92"/>
    <w:rsid w:val="00C32EDA"/>
    <w:rsid w:val="00C33F8A"/>
    <w:rsid w:val="00C3744B"/>
    <w:rsid w:val="00C374D1"/>
    <w:rsid w:val="00C424AA"/>
    <w:rsid w:val="00C43DE3"/>
    <w:rsid w:val="00C450BF"/>
    <w:rsid w:val="00C510F1"/>
    <w:rsid w:val="00C6505E"/>
    <w:rsid w:val="00C6682A"/>
    <w:rsid w:val="00C67A80"/>
    <w:rsid w:val="00C70EFA"/>
    <w:rsid w:val="00C74393"/>
    <w:rsid w:val="00C743AD"/>
    <w:rsid w:val="00C74990"/>
    <w:rsid w:val="00C804FA"/>
    <w:rsid w:val="00C90A32"/>
    <w:rsid w:val="00C9273E"/>
    <w:rsid w:val="00C92F18"/>
    <w:rsid w:val="00C941B5"/>
    <w:rsid w:val="00C94235"/>
    <w:rsid w:val="00C95C5D"/>
    <w:rsid w:val="00CA1CBC"/>
    <w:rsid w:val="00CA24C7"/>
    <w:rsid w:val="00CA2A90"/>
    <w:rsid w:val="00CA59AE"/>
    <w:rsid w:val="00CB69CE"/>
    <w:rsid w:val="00CB7718"/>
    <w:rsid w:val="00CC46BB"/>
    <w:rsid w:val="00CC4B31"/>
    <w:rsid w:val="00CC5C8C"/>
    <w:rsid w:val="00CC606B"/>
    <w:rsid w:val="00CD052B"/>
    <w:rsid w:val="00CD0B4D"/>
    <w:rsid w:val="00CD7547"/>
    <w:rsid w:val="00CE2B89"/>
    <w:rsid w:val="00CF6CBE"/>
    <w:rsid w:val="00D0381F"/>
    <w:rsid w:val="00D041FB"/>
    <w:rsid w:val="00D04409"/>
    <w:rsid w:val="00D06268"/>
    <w:rsid w:val="00D10708"/>
    <w:rsid w:val="00D13927"/>
    <w:rsid w:val="00D23DBA"/>
    <w:rsid w:val="00D27D70"/>
    <w:rsid w:val="00D319AE"/>
    <w:rsid w:val="00D35237"/>
    <w:rsid w:val="00D37180"/>
    <w:rsid w:val="00D37EE1"/>
    <w:rsid w:val="00D37F0E"/>
    <w:rsid w:val="00D4569A"/>
    <w:rsid w:val="00D45FB8"/>
    <w:rsid w:val="00D464F4"/>
    <w:rsid w:val="00D468D6"/>
    <w:rsid w:val="00D56445"/>
    <w:rsid w:val="00D630E2"/>
    <w:rsid w:val="00D67009"/>
    <w:rsid w:val="00D70257"/>
    <w:rsid w:val="00D724DA"/>
    <w:rsid w:val="00D76385"/>
    <w:rsid w:val="00D7736B"/>
    <w:rsid w:val="00D817D7"/>
    <w:rsid w:val="00D864FD"/>
    <w:rsid w:val="00D91798"/>
    <w:rsid w:val="00D942D6"/>
    <w:rsid w:val="00D95255"/>
    <w:rsid w:val="00D95934"/>
    <w:rsid w:val="00D96DDD"/>
    <w:rsid w:val="00D96F7B"/>
    <w:rsid w:val="00D976BE"/>
    <w:rsid w:val="00DA297B"/>
    <w:rsid w:val="00DA643E"/>
    <w:rsid w:val="00DA65BD"/>
    <w:rsid w:val="00DB288E"/>
    <w:rsid w:val="00DB2B58"/>
    <w:rsid w:val="00DC60E9"/>
    <w:rsid w:val="00DC632F"/>
    <w:rsid w:val="00DC64F0"/>
    <w:rsid w:val="00DD0605"/>
    <w:rsid w:val="00DD3547"/>
    <w:rsid w:val="00DD738B"/>
    <w:rsid w:val="00DE0DC6"/>
    <w:rsid w:val="00DE2EBD"/>
    <w:rsid w:val="00DE36A8"/>
    <w:rsid w:val="00DE3ABB"/>
    <w:rsid w:val="00DE4E0D"/>
    <w:rsid w:val="00DE7C85"/>
    <w:rsid w:val="00DF0259"/>
    <w:rsid w:val="00E0146E"/>
    <w:rsid w:val="00E05234"/>
    <w:rsid w:val="00E0615D"/>
    <w:rsid w:val="00E07659"/>
    <w:rsid w:val="00E11ED0"/>
    <w:rsid w:val="00E11EFE"/>
    <w:rsid w:val="00E15ACB"/>
    <w:rsid w:val="00E2110C"/>
    <w:rsid w:val="00E22BEC"/>
    <w:rsid w:val="00E22E6B"/>
    <w:rsid w:val="00E25112"/>
    <w:rsid w:val="00E267C9"/>
    <w:rsid w:val="00E26A3F"/>
    <w:rsid w:val="00E27711"/>
    <w:rsid w:val="00E335B9"/>
    <w:rsid w:val="00E35625"/>
    <w:rsid w:val="00E37AB0"/>
    <w:rsid w:val="00E44024"/>
    <w:rsid w:val="00E50E0D"/>
    <w:rsid w:val="00E51331"/>
    <w:rsid w:val="00E520BF"/>
    <w:rsid w:val="00E57D75"/>
    <w:rsid w:val="00E57DDB"/>
    <w:rsid w:val="00E601D9"/>
    <w:rsid w:val="00E6243E"/>
    <w:rsid w:val="00E6460E"/>
    <w:rsid w:val="00E66444"/>
    <w:rsid w:val="00E705F4"/>
    <w:rsid w:val="00E7113C"/>
    <w:rsid w:val="00E72D2A"/>
    <w:rsid w:val="00E76996"/>
    <w:rsid w:val="00E81A66"/>
    <w:rsid w:val="00E82818"/>
    <w:rsid w:val="00E82E5B"/>
    <w:rsid w:val="00E871E1"/>
    <w:rsid w:val="00E917D4"/>
    <w:rsid w:val="00E9255D"/>
    <w:rsid w:val="00E93073"/>
    <w:rsid w:val="00E9649F"/>
    <w:rsid w:val="00EB0564"/>
    <w:rsid w:val="00EB2365"/>
    <w:rsid w:val="00EB7A0B"/>
    <w:rsid w:val="00EC6970"/>
    <w:rsid w:val="00ED01C5"/>
    <w:rsid w:val="00ED0ABC"/>
    <w:rsid w:val="00ED0CC0"/>
    <w:rsid w:val="00ED2247"/>
    <w:rsid w:val="00ED4D3E"/>
    <w:rsid w:val="00ED727E"/>
    <w:rsid w:val="00ED7714"/>
    <w:rsid w:val="00EE19DA"/>
    <w:rsid w:val="00EE315D"/>
    <w:rsid w:val="00EE463A"/>
    <w:rsid w:val="00EE7465"/>
    <w:rsid w:val="00EF0720"/>
    <w:rsid w:val="00EF524B"/>
    <w:rsid w:val="00F043F0"/>
    <w:rsid w:val="00F12875"/>
    <w:rsid w:val="00F130EE"/>
    <w:rsid w:val="00F13268"/>
    <w:rsid w:val="00F15BBE"/>
    <w:rsid w:val="00F2380A"/>
    <w:rsid w:val="00F2565A"/>
    <w:rsid w:val="00F2581F"/>
    <w:rsid w:val="00F25931"/>
    <w:rsid w:val="00F26650"/>
    <w:rsid w:val="00F26E09"/>
    <w:rsid w:val="00F273D0"/>
    <w:rsid w:val="00F3255C"/>
    <w:rsid w:val="00F33205"/>
    <w:rsid w:val="00F349A3"/>
    <w:rsid w:val="00F359F3"/>
    <w:rsid w:val="00F41811"/>
    <w:rsid w:val="00F41D35"/>
    <w:rsid w:val="00F46E32"/>
    <w:rsid w:val="00F47B90"/>
    <w:rsid w:val="00F51B65"/>
    <w:rsid w:val="00F55C22"/>
    <w:rsid w:val="00F66C73"/>
    <w:rsid w:val="00F74748"/>
    <w:rsid w:val="00F76353"/>
    <w:rsid w:val="00F7750D"/>
    <w:rsid w:val="00F77D2C"/>
    <w:rsid w:val="00F80351"/>
    <w:rsid w:val="00F81F1D"/>
    <w:rsid w:val="00F8693F"/>
    <w:rsid w:val="00F86B19"/>
    <w:rsid w:val="00F9362D"/>
    <w:rsid w:val="00F96D7C"/>
    <w:rsid w:val="00FA26C2"/>
    <w:rsid w:val="00FA281B"/>
    <w:rsid w:val="00FA28C3"/>
    <w:rsid w:val="00FB2948"/>
    <w:rsid w:val="00FB42FE"/>
    <w:rsid w:val="00FB4FF0"/>
    <w:rsid w:val="00FB5BEC"/>
    <w:rsid w:val="00FB5EE7"/>
    <w:rsid w:val="00FD41D0"/>
    <w:rsid w:val="00FD7EE7"/>
    <w:rsid w:val="00FD7F3D"/>
    <w:rsid w:val="00FE756E"/>
    <w:rsid w:val="00FE7AD1"/>
    <w:rsid w:val="00FF1DA9"/>
    <w:rsid w:val="00FF2155"/>
    <w:rsid w:val="00FF3188"/>
    <w:rsid w:val="00FF3B28"/>
    <w:rsid w:val="00FF5FA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5B7940-42E5-4704-8665-04FDFFF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3A22"/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AB25F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4DA"/>
    <w:pPr>
      <w:ind w:left="720"/>
      <w:contextualSpacing/>
    </w:pPr>
  </w:style>
  <w:style w:type="table" w:styleId="a5">
    <w:name w:val="Table Grid"/>
    <w:basedOn w:val="a2"/>
    <w:uiPriority w:val="39"/>
    <w:rsid w:val="00FA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784B55"/>
  </w:style>
  <w:style w:type="paragraph" w:styleId="a8">
    <w:name w:val="footer"/>
    <w:basedOn w:val="a0"/>
    <w:link w:val="a9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784B55"/>
  </w:style>
  <w:style w:type="paragraph" w:customStyle="1" w:styleId="aa">
    <w:name w:val="Нижний кол."/>
    <w:rsid w:val="00784B55"/>
    <w:pPr>
      <w:spacing w:after="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1"/>
    <w:uiPriority w:val="99"/>
    <w:unhideWhenUsed/>
    <w:rsid w:val="00A61802"/>
    <w:rPr>
      <w:color w:val="0563C1" w:themeColor="hyperlink"/>
      <w:u w:val="single"/>
    </w:rPr>
  </w:style>
  <w:style w:type="paragraph" w:styleId="a">
    <w:name w:val="List Number"/>
    <w:basedOn w:val="a0"/>
    <w:uiPriority w:val="99"/>
    <w:unhideWhenUsed/>
    <w:rsid w:val="00566FAD"/>
    <w:pPr>
      <w:numPr>
        <w:numId w:val="34"/>
      </w:numPr>
      <w:spacing w:before="1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B25FF"/>
    <w:rPr>
      <w:rFonts w:ascii="Arial" w:eastAsiaTheme="majorEastAsia" w:hAnsi="Arial" w:cstheme="majorBidi"/>
      <w:b/>
      <w:szCs w:val="32"/>
    </w:rPr>
  </w:style>
  <w:style w:type="character" w:styleId="ac">
    <w:name w:val="annotation reference"/>
    <w:basedOn w:val="a1"/>
    <w:uiPriority w:val="99"/>
    <w:semiHidden/>
    <w:unhideWhenUsed/>
    <w:rsid w:val="00E22E6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E22E6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22E6B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2E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2E6B"/>
    <w:rPr>
      <w:rFonts w:ascii="Arial" w:hAnsi="Arial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E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3A3E0A"/>
    <w:rPr>
      <w:color w:val="808080"/>
      <w:shd w:val="clear" w:color="auto" w:fill="E6E6E6"/>
    </w:rPr>
  </w:style>
  <w:style w:type="paragraph" w:styleId="af3">
    <w:name w:val="Body Text Indent"/>
    <w:basedOn w:val="a0"/>
    <w:link w:val="af4"/>
    <w:rsid w:val="005C34EB"/>
    <w:pPr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5C3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text9">
    <w:name w:val="user_text_9"/>
    <w:basedOn w:val="a1"/>
    <w:rsid w:val="004E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8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476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&#1086;&#1073;&#1083;&#1072;&#1082;&#1086;\&#1058;&#1077;&#1093;&#1085;&#1086;&#1053;&#1080;&#1082;&#1086;&#1083;&#1100;\_!!!!!!!!!_&#1050;&#1072;&#1090;&#1103;\&#1041;&#1083;&#1072;&#1085;&#1082;&#1080;%20&#1087;&#1080;&#1089;&#1077;&#1084;\_00_&#1041;&#1083;&#1072;&#1085;&#1082;%20&#1055;&#1055;&#1050;%202016\&#1041;&#1083;&#1072;&#1085;&#1082;%20&#1055;&#1055;&#1050;%202016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D931-FF16-4182-8E91-022A8C4B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ППК 2016 рус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novikov_v</dc:creator>
  <cp:keywords/>
  <dc:description/>
  <cp:lastModifiedBy>Иванова Анастасия</cp:lastModifiedBy>
  <cp:revision>3</cp:revision>
  <cp:lastPrinted>2018-04-05T08:32:00Z</cp:lastPrinted>
  <dcterms:created xsi:type="dcterms:W3CDTF">2020-04-23T09:16:00Z</dcterms:created>
  <dcterms:modified xsi:type="dcterms:W3CDTF">2020-04-23T09:26:00Z</dcterms:modified>
</cp:coreProperties>
</file>