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87" w:rsidRPr="00AB1D0A" w:rsidRDefault="008E4987" w:rsidP="008E4987">
      <w:pPr>
        <w:spacing w:after="100" w:afterAutospacing="1"/>
        <w:ind w:firstLine="567"/>
        <w:jc w:val="both"/>
        <w:rPr>
          <w:rFonts w:cs="Arial"/>
          <w:b/>
        </w:rPr>
      </w:pPr>
      <w:r w:rsidRPr="00AB1D0A">
        <w:rPr>
          <w:rFonts w:cs="Arial"/>
          <w:b/>
        </w:rPr>
        <w:t>О Корпорации ТЕХНОНИКОЛЬ</w:t>
      </w:r>
    </w:p>
    <w:p w:rsidR="008E4987" w:rsidRPr="00A23520" w:rsidRDefault="008E4987" w:rsidP="008E4987">
      <w:pPr>
        <w:spacing w:after="100" w:afterAutospacing="1"/>
        <w:ind w:firstLine="567"/>
        <w:jc w:val="both"/>
        <w:rPr>
          <w:rFonts w:cs="Arial"/>
        </w:rPr>
      </w:pPr>
      <w:r w:rsidRPr="00A23520">
        <w:rPr>
          <w:rFonts w:cs="Arial"/>
        </w:rPr>
        <w:t>Корпорация ТЕХНОНИКОЛЬ - ведущий международный производитель надежных и эффективных строительных материалов и систем. Компания предлагает рынку новейшие технологии, сочетающие в себе разработки собственных Научных центров и передовой мировой опыт.</w:t>
      </w:r>
    </w:p>
    <w:p w:rsidR="008E4987" w:rsidRPr="00A23520" w:rsidRDefault="008E4987" w:rsidP="008E4987">
      <w:pPr>
        <w:spacing w:after="100" w:afterAutospacing="1"/>
        <w:ind w:firstLine="567"/>
        <w:jc w:val="both"/>
        <w:rPr>
          <w:rFonts w:cs="Arial"/>
        </w:rPr>
      </w:pPr>
      <w:r w:rsidRPr="00A23520">
        <w:rPr>
          <w:rFonts w:cs="Arial"/>
        </w:rPr>
        <w:t>Производственная компания ТЕХНОНИКОЛЬ, возглавляемая Сергеем Колесниковым, - это 5</w:t>
      </w:r>
      <w:r w:rsidR="0009613C">
        <w:rPr>
          <w:rFonts w:cs="Arial"/>
        </w:rPr>
        <w:t>3</w:t>
      </w:r>
      <w:r w:rsidRPr="00A23520">
        <w:rPr>
          <w:rFonts w:cs="Arial"/>
        </w:rPr>
        <w:t xml:space="preserve"> производственные площадки в </w:t>
      </w:r>
      <w:r w:rsidR="0009613C">
        <w:rPr>
          <w:rFonts w:cs="Arial"/>
        </w:rPr>
        <w:t>6</w:t>
      </w:r>
      <w:r w:rsidRPr="00A23520">
        <w:rPr>
          <w:rFonts w:cs="Arial"/>
        </w:rPr>
        <w:t xml:space="preserve"> странах мира (Россия, Беларусь, Литва, Италия, Великобритания, Германия), 22 представительства в 18 странах мира, 1</w:t>
      </w:r>
      <w:r w:rsidR="00D62704">
        <w:rPr>
          <w:rFonts w:cs="Arial"/>
        </w:rPr>
        <w:t>9</w:t>
      </w:r>
      <w:r w:rsidRPr="00A23520">
        <w:rPr>
          <w:rFonts w:cs="Arial"/>
        </w:rPr>
        <w:t xml:space="preserve"> Учебных центров, 6 Научных центров, укомплектованных высокотехнологичным оборудованием и квалифицированным персоналом. В центрах ведется регулярная разработка и внедрение новых продуктов и решений для строительной отрасли. Продукция компании поставляется в </w:t>
      </w:r>
      <w:r w:rsidR="00470C7E">
        <w:rPr>
          <w:rFonts w:cs="Arial"/>
        </w:rPr>
        <w:t>116</w:t>
      </w:r>
      <w:r w:rsidRPr="00A23520">
        <w:rPr>
          <w:rFonts w:cs="Arial"/>
        </w:rPr>
        <w:t xml:space="preserve"> государств. Штаб-квартиры ТЕХНОНИКОЛЬ располагаются в России, Польше, Италии, Китае и Индии. Выручка Производственно</w:t>
      </w:r>
      <w:r w:rsidR="00F53130">
        <w:rPr>
          <w:rFonts w:cs="Arial"/>
        </w:rPr>
        <w:t>го комплекса ТЕХНОНИКОЛЬ за 201</w:t>
      </w:r>
      <w:r w:rsidR="00E75987">
        <w:rPr>
          <w:rFonts w:cs="Arial"/>
        </w:rPr>
        <w:t>9</w:t>
      </w:r>
      <w:r w:rsidRPr="00A23520">
        <w:rPr>
          <w:rFonts w:cs="Arial"/>
        </w:rPr>
        <w:t xml:space="preserve"> год составила </w:t>
      </w:r>
      <w:r w:rsidR="00C80206">
        <w:rPr>
          <w:rFonts w:cs="Arial"/>
        </w:rPr>
        <w:t>103,7</w:t>
      </w:r>
      <w:r w:rsidRPr="00A23520">
        <w:rPr>
          <w:rFonts w:cs="Arial"/>
        </w:rPr>
        <w:t xml:space="preserve"> млрд рублей.</w:t>
      </w:r>
      <w:bookmarkStart w:id="0" w:name="_GoBack"/>
      <w:bookmarkEnd w:id="0"/>
    </w:p>
    <w:p w:rsidR="00E8638F" w:rsidRPr="00F77EED" w:rsidRDefault="00E8638F" w:rsidP="00E8638F">
      <w:pPr>
        <w:spacing w:before="240" w:line="264" w:lineRule="auto"/>
        <w:ind w:firstLine="709"/>
        <w:jc w:val="both"/>
      </w:pPr>
    </w:p>
    <w:p w:rsidR="00F26E09" w:rsidRPr="00E8638F" w:rsidRDefault="003464F2" w:rsidP="00E8638F">
      <w:r w:rsidRPr="00E8638F">
        <w:t xml:space="preserve"> </w:t>
      </w:r>
    </w:p>
    <w:sectPr w:rsidR="00F26E09" w:rsidRPr="00E8638F" w:rsidSect="00002785">
      <w:footerReference w:type="default" r:id="rId7"/>
      <w:headerReference w:type="first" r:id="rId8"/>
      <w:footerReference w:type="first" r:id="rId9"/>
      <w:pgSz w:w="11906" w:h="16838"/>
      <w:pgMar w:top="755" w:right="851" w:bottom="1021" w:left="1134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F5" w:rsidRDefault="003E28F5" w:rsidP="00784B55">
      <w:pPr>
        <w:spacing w:after="0"/>
      </w:pPr>
      <w:r>
        <w:separator/>
      </w:r>
    </w:p>
  </w:endnote>
  <w:endnote w:type="continuationSeparator" w:id="0">
    <w:p w:rsidR="003E28F5" w:rsidRDefault="003E28F5" w:rsidP="00784B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0C" w:rsidRPr="00FB2948" w:rsidRDefault="000000C5" w:rsidP="00002785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82816" behindDoc="0" locked="0" layoutInCell="1" allowOverlap="1" wp14:anchorId="466E43A1" wp14:editId="0F254F75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565F86C" wp14:editId="53F8148F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AB6905" w:rsidRDefault="000000C5" w:rsidP="000000C5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7A17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5F86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78.1pt;margin-top:19.2pt;width:15.1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" filled="f" stroked="f" strokeweight=".5pt">
              <v:textbox inset="0,0,0,0">
                <w:txbxContent>
                  <w:p w:rsidR="000000C5" w:rsidRPr="00AB6905" w:rsidRDefault="000000C5" w:rsidP="000000C5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477A17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399D2B" wp14:editId="104F780E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B510F4" w:rsidRDefault="000000C5" w:rsidP="000000C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7A17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99D2B" id="Надпись 3" o:spid="_x0000_s1027" type="#_x0000_t202" style="position:absolute;left:0;text-align:left;margin-left:460.25pt;margin-top:19.25pt;width:17.8pt;height:1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" filled="f" stroked="f" strokeweight=".5pt">
              <v:textbox inset="0,0,0,0">
                <w:txbxContent>
                  <w:p w:rsidR="000000C5" w:rsidRPr="00B510F4" w:rsidRDefault="000000C5" w:rsidP="000000C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477A17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2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3BD6742" wp14:editId="242F355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4" name="Прямоугольник с двумя усеченными противолежащими углами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00C5" w:rsidRPr="00F15BBE" w:rsidRDefault="000000C5" w:rsidP="000000C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D6742" id="Прямоугольник с двумя усеченными противолежащими углами 4" o:spid="_x0000_s1028" style="position:absolute;left:0;text-align:left;margin-left:459.3pt;margin-top:22.3pt;width:18.1pt;height:10.6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0000C5" w:rsidRPr="00F15BBE" w:rsidRDefault="000000C5" w:rsidP="000000C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57F0C"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21DB600" wp14:editId="08DBF9B7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25" name="Прямоугольник с двумя усеченными противолежащими углами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7F0C" w:rsidRPr="00F15BBE" w:rsidRDefault="00857F0C" w:rsidP="00857F0C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DB600" id="Прямоугольник с двумя усеченными противолежащими углами 25" o:spid="_x0000_s1029" style="position:absolute;left:0;text-align:left;margin-left:459.3pt;margin-top:22.3pt;width:18.1pt;height:10.6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A6ixSI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857F0C" w:rsidRPr="00F15BBE" w:rsidRDefault="00857F0C" w:rsidP="00857F0C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35" w:rsidRPr="00FB2948" w:rsidRDefault="007D0535" w:rsidP="00002785">
    <w:pPr>
      <w:tabs>
        <w:tab w:val="left" w:pos="7943"/>
      </w:tabs>
      <w:spacing w:before="480" w:after="0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77696" behindDoc="0" locked="0" layoutInCell="1" allowOverlap="1" wp14:anchorId="58641547" wp14:editId="12912348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033681" wp14:editId="474ED94A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AB6905" w:rsidRDefault="00B62C14" w:rsidP="00B62C1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0C7E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33681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0" type="#_x0000_t202" style="position:absolute;margin-left:478.1pt;margin-top:19.2pt;width:15.1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" filled="f" stroked="f" strokeweight=".5pt">
              <v:textbox inset="0,0,0,0">
                <w:txbxContent>
                  <w:p w:rsidR="007D0535" w:rsidRPr="00AB6905" w:rsidRDefault="00B62C14" w:rsidP="00B62C14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470C7E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F2D156" wp14:editId="1C55A7D6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B510F4" w:rsidRDefault="007D0535" w:rsidP="007D053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0C7E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2D156" id="Надпись 15" o:spid="_x0000_s1031" type="#_x0000_t202" style="position:absolute;margin-left:460.25pt;margin-top:19.25pt;width:17.8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" filled="f" stroked="f" strokeweight=".5pt">
              <v:textbox inset="0,0,0,0">
                <w:txbxContent>
                  <w:p w:rsidR="007D0535" w:rsidRPr="00B510F4" w:rsidRDefault="007D0535" w:rsidP="007D053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470C7E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1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D147D2F" wp14:editId="36132FA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13" name="Прямоугольник с двумя усеченными противолежащими углами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0535" w:rsidRPr="00F15BBE" w:rsidRDefault="007D0535" w:rsidP="007D053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47D2F" id="Прямоугольник с двумя усеченными противолежащими углами 13" o:spid="_x0000_s1032" style="position:absolute;margin-left:459.3pt;margin-top:22.3pt;width:18.1pt;height:10.6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H8IbU4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7D0535" w:rsidRPr="00F15BBE" w:rsidRDefault="007D0535" w:rsidP="007D053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F5" w:rsidRDefault="003E28F5" w:rsidP="00784B55">
      <w:pPr>
        <w:spacing w:after="0"/>
      </w:pPr>
      <w:r>
        <w:separator/>
      </w:r>
    </w:p>
  </w:footnote>
  <w:footnote w:type="continuationSeparator" w:id="0">
    <w:p w:rsidR="003E28F5" w:rsidRDefault="003E28F5" w:rsidP="00784B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11" w:rsidRDefault="00C804FA" w:rsidP="00CD0B4D">
    <w:pPr>
      <w:pStyle w:val="aa"/>
      <w:spacing w:before="240"/>
      <w:rPr>
        <w:rFonts w:cs="Arial"/>
        <w:noProof/>
        <w:sz w:val="14"/>
        <w:szCs w:val="14"/>
      </w:rPr>
    </w:pPr>
    <w:r>
      <w:rPr>
        <w:rFonts w:cs="Arial"/>
        <w:noProof/>
        <w:sz w:val="14"/>
        <w:szCs w:val="14"/>
      </w:rPr>
      <w:drawing>
        <wp:inline distT="0" distB="0" distL="0" distR="0">
          <wp:extent cx="6299835" cy="423545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v_01_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E0A" w:rsidRPr="003A3E0A" w:rsidRDefault="003A3E0A" w:rsidP="003A3E0A">
    <w:pPr>
      <w:pStyle w:val="aa"/>
      <w:spacing w:before="240"/>
      <w:ind w:left="4962"/>
      <w:rPr>
        <w:rFonts w:cs="Arial"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8A4E5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E41A73"/>
    <w:multiLevelType w:val="multilevel"/>
    <w:tmpl w:val="1B304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50535"/>
    <w:multiLevelType w:val="multilevel"/>
    <w:tmpl w:val="946EC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560EE5"/>
    <w:multiLevelType w:val="hybridMultilevel"/>
    <w:tmpl w:val="4CD2A2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194EB5"/>
    <w:multiLevelType w:val="hybridMultilevel"/>
    <w:tmpl w:val="219E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2D41"/>
    <w:multiLevelType w:val="hybridMultilevel"/>
    <w:tmpl w:val="A090338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15CE4483"/>
    <w:multiLevelType w:val="hybridMultilevel"/>
    <w:tmpl w:val="2504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004A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A91539"/>
    <w:multiLevelType w:val="hybridMultilevel"/>
    <w:tmpl w:val="9D58C4F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9177A"/>
    <w:multiLevelType w:val="multilevel"/>
    <w:tmpl w:val="AC1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A7656"/>
    <w:multiLevelType w:val="hybridMultilevel"/>
    <w:tmpl w:val="4620C520"/>
    <w:lvl w:ilvl="0" w:tplc="EF842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2B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85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6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EB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2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E3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47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F18E2"/>
    <w:multiLevelType w:val="hybridMultilevel"/>
    <w:tmpl w:val="8AD206E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AA536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6A0B1A"/>
    <w:multiLevelType w:val="hybridMultilevel"/>
    <w:tmpl w:val="D364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3CD8"/>
    <w:multiLevelType w:val="hybridMultilevel"/>
    <w:tmpl w:val="7E9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50F"/>
    <w:multiLevelType w:val="multilevel"/>
    <w:tmpl w:val="77D80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62A42"/>
    <w:multiLevelType w:val="hybridMultilevel"/>
    <w:tmpl w:val="C922C1E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45341486"/>
    <w:multiLevelType w:val="hybridMultilevel"/>
    <w:tmpl w:val="33D030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AF7229"/>
    <w:multiLevelType w:val="multilevel"/>
    <w:tmpl w:val="AE963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28391C"/>
    <w:multiLevelType w:val="hybridMultilevel"/>
    <w:tmpl w:val="095E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65397"/>
    <w:multiLevelType w:val="hybridMultilevel"/>
    <w:tmpl w:val="352E93C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1A61179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2084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C70D61"/>
    <w:multiLevelType w:val="hybridMultilevel"/>
    <w:tmpl w:val="FA0C5E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C27E11"/>
    <w:multiLevelType w:val="hybridMultilevel"/>
    <w:tmpl w:val="4600E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0D5F88"/>
    <w:multiLevelType w:val="multilevel"/>
    <w:tmpl w:val="CE066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2B77E7"/>
    <w:multiLevelType w:val="multilevel"/>
    <w:tmpl w:val="B3984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C2737C"/>
    <w:multiLevelType w:val="hybridMultilevel"/>
    <w:tmpl w:val="4448F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C5BAD"/>
    <w:multiLevelType w:val="hybridMultilevel"/>
    <w:tmpl w:val="7F1A9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40E74"/>
    <w:multiLevelType w:val="hybridMultilevel"/>
    <w:tmpl w:val="4BD0C1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3E477B"/>
    <w:multiLevelType w:val="multilevel"/>
    <w:tmpl w:val="2F0E9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E6C0489"/>
    <w:multiLevelType w:val="hybridMultilevel"/>
    <w:tmpl w:val="212636E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F001740"/>
    <w:multiLevelType w:val="hybridMultilevel"/>
    <w:tmpl w:val="38D8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70E17"/>
    <w:multiLevelType w:val="hybridMultilevel"/>
    <w:tmpl w:val="5206094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7188370B"/>
    <w:multiLevelType w:val="multilevel"/>
    <w:tmpl w:val="9B6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0A470C"/>
    <w:multiLevelType w:val="hybridMultilevel"/>
    <w:tmpl w:val="B456F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41FE"/>
    <w:multiLevelType w:val="hybridMultilevel"/>
    <w:tmpl w:val="EF1C9AA8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C1C7FCE"/>
    <w:multiLevelType w:val="multilevel"/>
    <w:tmpl w:val="B3AEB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CC3CC8"/>
    <w:multiLevelType w:val="hybridMultilevel"/>
    <w:tmpl w:val="2C76F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5"/>
  </w:num>
  <w:num w:numId="5">
    <w:abstractNumId w:val="9"/>
  </w:num>
  <w:num w:numId="6">
    <w:abstractNumId w:val="28"/>
  </w:num>
  <w:num w:numId="7">
    <w:abstractNumId w:val="24"/>
  </w:num>
  <w:num w:numId="8">
    <w:abstractNumId w:val="39"/>
  </w:num>
  <w:num w:numId="9">
    <w:abstractNumId w:val="37"/>
  </w:num>
  <w:num w:numId="10">
    <w:abstractNumId w:val="17"/>
  </w:num>
  <w:num w:numId="11">
    <w:abstractNumId w:val="3"/>
  </w:num>
  <w:num w:numId="12">
    <w:abstractNumId w:val="29"/>
  </w:num>
  <w:num w:numId="13">
    <w:abstractNumId w:val="8"/>
  </w:num>
  <w:num w:numId="14">
    <w:abstractNumId w:val="30"/>
  </w:num>
  <w:num w:numId="15">
    <w:abstractNumId w:val="36"/>
  </w:num>
  <w:num w:numId="16">
    <w:abstractNumId w:val="2"/>
  </w:num>
  <w:num w:numId="17">
    <w:abstractNumId w:val="21"/>
  </w:num>
  <w:num w:numId="18">
    <w:abstractNumId w:val="15"/>
  </w:num>
  <w:num w:numId="19">
    <w:abstractNumId w:val="32"/>
  </w:num>
  <w:num w:numId="20">
    <w:abstractNumId w:val="33"/>
  </w:num>
  <w:num w:numId="21">
    <w:abstractNumId w:val="10"/>
  </w:num>
  <w:num w:numId="22">
    <w:abstractNumId w:val="16"/>
  </w:num>
  <w:num w:numId="23">
    <w:abstractNumId w:val="34"/>
  </w:num>
  <w:num w:numId="24">
    <w:abstractNumId w:val="5"/>
  </w:num>
  <w:num w:numId="25">
    <w:abstractNumId w:val="20"/>
  </w:num>
  <w:num w:numId="26">
    <w:abstractNumId w:val="11"/>
  </w:num>
  <w:num w:numId="27">
    <w:abstractNumId w:val="26"/>
  </w:num>
  <w:num w:numId="28">
    <w:abstractNumId w:val="3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  <w:num w:numId="32">
    <w:abstractNumId w:val="0"/>
  </w:num>
  <w:num w:numId="33">
    <w:abstractNumId w:val="0"/>
  </w:num>
  <w:num w:numId="34">
    <w:abstractNumId w:val="0"/>
  </w:num>
  <w:num w:numId="35">
    <w:abstractNumId w:val="12"/>
  </w:num>
  <w:num w:numId="36">
    <w:abstractNumId w:val="19"/>
  </w:num>
  <w:num w:numId="37">
    <w:abstractNumId w:val="22"/>
  </w:num>
  <w:num w:numId="38">
    <w:abstractNumId w:val="18"/>
  </w:num>
  <w:num w:numId="39">
    <w:abstractNumId w:val="27"/>
  </w:num>
  <w:num w:numId="40">
    <w:abstractNumId w:val="25"/>
  </w:num>
  <w:num w:numId="41">
    <w:abstractNumId w:val="1"/>
  </w:num>
  <w:num w:numId="42">
    <w:abstractNumId w:val="38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35"/>
    <w:rsid w:val="000000C5"/>
    <w:rsid w:val="00002785"/>
    <w:rsid w:val="00006A20"/>
    <w:rsid w:val="00013A22"/>
    <w:rsid w:val="00015E7B"/>
    <w:rsid w:val="000201C2"/>
    <w:rsid w:val="00023B41"/>
    <w:rsid w:val="0003077A"/>
    <w:rsid w:val="000322C7"/>
    <w:rsid w:val="00033806"/>
    <w:rsid w:val="000343A6"/>
    <w:rsid w:val="000379A3"/>
    <w:rsid w:val="000408EA"/>
    <w:rsid w:val="00041A66"/>
    <w:rsid w:val="000457CE"/>
    <w:rsid w:val="00047510"/>
    <w:rsid w:val="00050158"/>
    <w:rsid w:val="0005192D"/>
    <w:rsid w:val="00052072"/>
    <w:rsid w:val="00061B21"/>
    <w:rsid w:val="00061E17"/>
    <w:rsid w:val="00067A9D"/>
    <w:rsid w:val="00072291"/>
    <w:rsid w:val="000762B3"/>
    <w:rsid w:val="00086017"/>
    <w:rsid w:val="00095503"/>
    <w:rsid w:val="0009613C"/>
    <w:rsid w:val="000A6193"/>
    <w:rsid w:val="000A6E18"/>
    <w:rsid w:val="000B2D4C"/>
    <w:rsid w:val="000B526E"/>
    <w:rsid w:val="000B59F8"/>
    <w:rsid w:val="000B6566"/>
    <w:rsid w:val="000C0440"/>
    <w:rsid w:val="000C784D"/>
    <w:rsid w:val="000D04E4"/>
    <w:rsid w:val="000D191B"/>
    <w:rsid w:val="000D1E8A"/>
    <w:rsid w:val="000D2BC2"/>
    <w:rsid w:val="000D55D8"/>
    <w:rsid w:val="000E269B"/>
    <w:rsid w:val="000F2E15"/>
    <w:rsid w:val="000F3081"/>
    <w:rsid w:val="000F6944"/>
    <w:rsid w:val="00102BF7"/>
    <w:rsid w:val="001045B6"/>
    <w:rsid w:val="0010796C"/>
    <w:rsid w:val="001101D6"/>
    <w:rsid w:val="0012401B"/>
    <w:rsid w:val="001269AA"/>
    <w:rsid w:val="00133008"/>
    <w:rsid w:val="001371A1"/>
    <w:rsid w:val="00137F38"/>
    <w:rsid w:val="00141C6C"/>
    <w:rsid w:val="00143F91"/>
    <w:rsid w:val="00144D2B"/>
    <w:rsid w:val="00145084"/>
    <w:rsid w:val="0015655D"/>
    <w:rsid w:val="00156BE0"/>
    <w:rsid w:val="00156C0C"/>
    <w:rsid w:val="00161C2D"/>
    <w:rsid w:val="00164D19"/>
    <w:rsid w:val="0017506D"/>
    <w:rsid w:val="00182EC7"/>
    <w:rsid w:val="001863E4"/>
    <w:rsid w:val="00194CD3"/>
    <w:rsid w:val="001A0B8E"/>
    <w:rsid w:val="001B1E9B"/>
    <w:rsid w:val="001C4C86"/>
    <w:rsid w:val="001C64C2"/>
    <w:rsid w:val="001C6BD8"/>
    <w:rsid w:val="001D4C1F"/>
    <w:rsid w:val="001D57DC"/>
    <w:rsid w:val="001D6BD0"/>
    <w:rsid w:val="001E0832"/>
    <w:rsid w:val="001E2D7B"/>
    <w:rsid w:val="001E32F7"/>
    <w:rsid w:val="001F30CC"/>
    <w:rsid w:val="001F3D7B"/>
    <w:rsid w:val="001F6766"/>
    <w:rsid w:val="001F7D22"/>
    <w:rsid w:val="002025DE"/>
    <w:rsid w:val="0020339F"/>
    <w:rsid w:val="00205D86"/>
    <w:rsid w:val="00221296"/>
    <w:rsid w:val="002278D3"/>
    <w:rsid w:val="0023119A"/>
    <w:rsid w:val="00232FC8"/>
    <w:rsid w:val="00236BBC"/>
    <w:rsid w:val="00237B4B"/>
    <w:rsid w:val="00245D02"/>
    <w:rsid w:val="00246B49"/>
    <w:rsid w:val="00246D9A"/>
    <w:rsid w:val="002479AB"/>
    <w:rsid w:val="00250790"/>
    <w:rsid w:val="002514DE"/>
    <w:rsid w:val="0026055A"/>
    <w:rsid w:val="0026069E"/>
    <w:rsid w:val="00263C9A"/>
    <w:rsid w:val="00267611"/>
    <w:rsid w:val="002715EA"/>
    <w:rsid w:val="00271BB3"/>
    <w:rsid w:val="00272FB1"/>
    <w:rsid w:val="00273144"/>
    <w:rsid w:val="0027414E"/>
    <w:rsid w:val="00276E7E"/>
    <w:rsid w:val="00284905"/>
    <w:rsid w:val="00291110"/>
    <w:rsid w:val="00293664"/>
    <w:rsid w:val="00295C5E"/>
    <w:rsid w:val="00295CFA"/>
    <w:rsid w:val="002971AE"/>
    <w:rsid w:val="002977FD"/>
    <w:rsid w:val="002A0076"/>
    <w:rsid w:val="002A1576"/>
    <w:rsid w:val="002A59A6"/>
    <w:rsid w:val="002A5F56"/>
    <w:rsid w:val="002A7FBA"/>
    <w:rsid w:val="002B6DC7"/>
    <w:rsid w:val="002B7D4A"/>
    <w:rsid w:val="002D00BF"/>
    <w:rsid w:val="002D360D"/>
    <w:rsid w:val="002D7F95"/>
    <w:rsid w:val="002E04C4"/>
    <w:rsid w:val="002E54C1"/>
    <w:rsid w:val="002F4945"/>
    <w:rsid w:val="002F744A"/>
    <w:rsid w:val="00300C7F"/>
    <w:rsid w:val="003024C3"/>
    <w:rsid w:val="00304E11"/>
    <w:rsid w:val="00311170"/>
    <w:rsid w:val="00312D12"/>
    <w:rsid w:val="00316684"/>
    <w:rsid w:val="00316D1A"/>
    <w:rsid w:val="00317856"/>
    <w:rsid w:val="0032366F"/>
    <w:rsid w:val="00323E2B"/>
    <w:rsid w:val="00324AC9"/>
    <w:rsid w:val="00326462"/>
    <w:rsid w:val="00331FEA"/>
    <w:rsid w:val="00334C5F"/>
    <w:rsid w:val="00335533"/>
    <w:rsid w:val="00337682"/>
    <w:rsid w:val="003424E3"/>
    <w:rsid w:val="003464F2"/>
    <w:rsid w:val="0035251D"/>
    <w:rsid w:val="003525DE"/>
    <w:rsid w:val="00353A28"/>
    <w:rsid w:val="00355635"/>
    <w:rsid w:val="003624BB"/>
    <w:rsid w:val="0036265C"/>
    <w:rsid w:val="003658E2"/>
    <w:rsid w:val="00365C34"/>
    <w:rsid w:val="00377E12"/>
    <w:rsid w:val="00382E95"/>
    <w:rsid w:val="00386743"/>
    <w:rsid w:val="00394352"/>
    <w:rsid w:val="00394449"/>
    <w:rsid w:val="00394B67"/>
    <w:rsid w:val="00394C61"/>
    <w:rsid w:val="00395752"/>
    <w:rsid w:val="00396416"/>
    <w:rsid w:val="00396591"/>
    <w:rsid w:val="00396C2C"/>
    <w:rsid w:val="00397816"/>
    <w:rsid w:val="003A07B0"/>
    <w:rsid w:val="003A1F25"/>
    <w:rsid w:val="003A30E2"/>
    <w:rsid w:val="003A3E0A"/>
    <w:rsid w:val="003A58E1"/>
    <w:rsid w:val="003A713B"/>
    <w:rsid w:val="003B11C3"/>
    <w:rsid w:val="003B1B65"/>
    <w:rsid w:val="003B2157"/>
    <w:rsid w:val="003B3E4D"/>
    <w:rsid w:val="003B6DAF"/>
    <w:rsid w:val="003B7FC0"/>
    <w:rsid w:val="003C2557"/>
    <w:rsid w:val="003C34BB"/>
    <w:rsid w:val="003C36E7"/>
    <w:rsid w:val="003D0176"/>
    <w:rsid w:val="003D4492"/>
    <w:rsid w:val="003D7C80"/>
    <w:rsid w:val="003E28F5"/>
    <w:rsid w:val="003E4DA0"/>
    <w:rsid w:val="003F1EBE"/>
    <w:rsid w:val="003F26F1"/>
    <w:rsid w:val="003F323F"/>
    <w:rsid w:val="003F7F1A"/>
    <w:rsid w:val="00400947"/>
    <w:rsid w:val="004051AE"/>
    <w:rsid w:val="004063DD"/>
    <w:rsid w:val="00410727"/>
    <w:rsid w:val="00410EAC"/>
    <w:rsid w:val="0041407C"/>
    <w:rsid w:val="004164F0"/>
    <w:rsid w:val="0042041F"/>
    <w:rsid w:val="00425B2D"/>
    <w:rsid w:val="004268D0"/>
    <w:rsid w:val="00432D6C"/>
    <w:rsid w:val="00435F55"/>
    <w:rsid w:val="00445651"/>
    <w:rsid w:val="004530DA"/>
    <w:rsid w:val="004564A5"/>
    <w:rsid w:val="00460E92"/>
    <w:rsid w:val="00465972"/>
    <w:rsid w:val="00470824"/>
    <w:rsid w:val="00470C7E"/>
    <w:rsid w:val="00477A17"/>
    <w:rsid w:val="0048204E"/>
    <w:rsid w:val="00482BE1"/>
    <w:rsid w:val="00483F96"/>
    <w:rsid w:val="004855CB"/>
    <w:rsid w:val="00491035"/>
    <w:rsid w:val="004A1DB7"/>
    <w:rsid w:val="004B5AB0"/>
    <w:rsid w:val="004B60A5"/>
    <w:rsid w:val="004B74BA"/>
    <w:rsid w:val="004C1CF3"/>
    <w:rsid w:val="004C6CA0"/>
    <w:rsid w:val="004D03AD"/>
    <w:rsid w:val="004D229B"/>
    <w:rsid w:val="004D6F88"/>
    <w:rsid w:val="004F0811"/>
    <w:rsid w:val="004F2800"/>
    <w:rsid w:val="004F3A09"/>
    <w:rsid w:val="00501713"/>
    <w:rsid w:val="00503156"/>
    <w:rsid w:val="005059CB"/>
    <w:rsid w:val="00507209"/>
    <w:rsid w:val="00511E0A"/>
    <w:rsid w:val="00511F83"/>
    <w:rsid w:val="005151B6"/>
    <w:rsid w:val="00515A34"/>
    <w:rsid w:val="00530026"/>
    <w:rsid w:val="00533A83"/>
    <w:rsid w:val="00533D46"/>
    <w:rsid w:val="00540996"/>
    <w:rsid w:val="00542441"/>
    <w:rsid w:val="0054499A"/>
    <w:rsid w:val="00547B1D"/>
    <w:rsid w:val="005538FC"/>
    <w:rsid w:val="00554395"/>
    <w:rsid w:val="005545B8"/>
    <w:rsid w:val="005555CF"/>
    <w:rsid w:val="005571AD"/>
    <w:rsid w:val="00560B82"/>
    <w:rsid w:val="00561CEB"/>
    <w:rsid w:val="005630E4"/>
    <w:rsid w:val="00564897"/>
    <w:rsid w:val="00564FDB"/>
    <w:rsid w:val="00566FAD"/>
    <w:rsid w:val="00567133"/>
    <w:rsid w:val="00575EA7"/>
    <w:rsid w:val="00576528"/>
    <w:rsid w:val="00581BF5"/>
    <w:rsid w:val="005844ED"/>
    <w:rsid w:val="0058789C"/>
    <w:rsid w:val="00591A15"/>
    <w:rsid w:val="00592FE0"/>
    <w:rsid w:val="005A1EF0"/>
    <w:rsid w:val="005A3703"/>
    <w:rsid w:val="005A5C9A"/>
    <w:rsid w:val="005A62AB"/>
    <w:rsid w:val="005B0E83"/>
    <w:rsid w:val="005B284C"/>
    <w:rsid w:val="005B609A"/>
    <w:rsid w:val="005C0782"/>
    <w:rsid w:val="005C121E"/>
    <w:rsid w:val="005D6223"/>
    <w:rsid w:val="005D7D68"/>
    <w:rsid w:val="005E01DB"/>
    <w:rsid w:val="005E02EF"/>
    <w:rsid w:val="005E18C9"/>
    <w:rsid w:val="005E320D"/>
    <w:rsid w:val="005E6EE4"/>
    <w:rsid w:val="005F0316"/>
    <w:rsid w:val="005F0D2A"/>
    <w:rsid w:val="005F102E"/>
    <w:rsid w:val="005F6DE4"/>
    <w:rsid w:val="006057DB"/>
    <w:rsid w:val="00607116"/>
    <w:rsid w:val="00610755"/>
    <w:rsid w:val="00621B15"/>
    <w:rsid w:val="006231A3"/>
    <w:rsid w:val="00625EB2"/>
    <w:rsid w:val="00630614"/>
    <w:rsid w:val="006323EF"/>
    <w:rsid w:val="00636BE1"/>
    <w:rsid w:val="0064080A"/>
    <w:rsid w:val="006415FA"/>
    <w:rsid w:val="00646DA4"/>
    <w:rsid w:val="00647949"/>
    <w:rsid w:val="00647F20"/>
    <w:rsid w:val="0065020E"/>
    <w:rsid w:val="00653EBF"/>
    <w:rsid w:val="0065564F"/>
    <w:rsid w:val="0066342F"/>
    <w:rsid w:val="006704ED"/>
    <w:rsid w:val="006713B2"/>
    <w:rsid w:val="00672806"/>
    <w:rsid w:val="006731E7"/>
    <w:rsid w:val="006765B4"/>
    <w:rsid w:val="0068175A"/>
    <w:rsid w:val="0068269C"/>
    <w:rsid w:val="00685000"/>
    <w:rsid w:val="00686D35"/>
    <w:rsid w:val="0069103C"/>
    <w:rsid w:val="006914F4"/>
    <w:rsid w:val="006A01D2"/>
    <w:rsid w:val="006A1C26"/>
    <w:rsid w:val="006A3086"/>
    <w:rsid w:val="006A6977"/>
    <w:rsid w:val="006A775F"/>
    <w:rsid w:val="006B019C"/>
    <w:rsid w:val="006B3A85"/>
    <w:rsid w:val="006B775A"/>
    <w:rsid w:val="006C4411"/>
    <w:rsid w:val="006C6C7E"/>
    <w:rsid w:val="006D0074"/>
    <w:rsid w:val="006D2B34"/>
    <w:rsid w:val="006D2B61"/>
    <w:rsid w:val="006D5CCE"/>
    <w:rsid w:val="006D7A8C"/>
    <w:rsid w:val="006E4D29"/>
    <w:rsid w:val="006E61F2"/>
    <w:rsid w:val="006F374D"/>
    <w:rsid w:val="006F3E2E"/>
    <w:rsid w:val="006F4DCF"/>
    <w:rsid w:val="00700491"/>
    <w:rsid w:val="00704331"/>
    <w:rsid w:val="00721E4E"/>
    <w:rsid w:val="00725550"/>
    <w:rsid w:val="0072582C"/>
    <w:rsid w:val="00736ED2"/>
    <w:rsid w:val="007407E4"/>
    <w:rsid w:val="00747AD7"/>
    <w:rsid w:val="00747C2E"/>
    <w:rsid w:val="0075097B"/>
    <w:rsid w:val="007522FC"/>
    <w:rsid w:val="00754FA3"/>
    <w:rsid w:val="007602C7"/>
    <w:rsid w:val="00761987"/>
    <w:rsid w:val="007655F9"/>
    <w:rsid w:val="007755B3"/>
    <w:rsid w:val="00777037"/>
    <w:rsid w:val="007813FF"/>
    <w:rsid w:val="00783597"/>
    <w:rsid w:val="00784B55"/>
    <w:rsid w:val="00784BC4"/>
    <w:rsid w:val="00785EBB"/>
    <w:rsid w:val="007865D7"/>
    <w:rsid w:val="00792BB0"/>
    <w:rsid w:val="00795040"/>
    <w:rsid w:val="00795F19"/>
    <w:rsid w:val="007A29B0"/>
    <w:rsid w:val="007A4033"/>
    <w:rsid w:val="007C4D6F"/>
    <w:rsid w:val="007D0535"/>
    <w:rsid w:val="007D20B0"/>
    <w:rsid w:val="007D5FB0"/>
    <w:rsid w:val="007E0339"/>
    <w:rsid w:val="007E0FE8"/>
    <w:rsid w:val="007E1C68"/>
    <w:rsid w:val="007F01CF"/>
    <w:rsid w:val="00800B6F"/>
    <w:rsid w:val="00802CDC"/>
    <w:rsid w:val="008053F0"/>
    <w:rsid w:val="00806EB1"/>
    <w:rsid w:val="0081212B"/>
    <w:rsid w:val="00813E6B"/>
    <w:rsid w:val="00820EBD"/>
    <w:rsid w:val="00824619"/>
    <w:rsid w:val="0082611C"/>
    <w:rsid w:val="00830037"/>
    <w:rsid w:val="008305E8"/>
    <w:rsid w:val="008333A5"/>
    <w:rsid w:val="00834A58"/>
    <w:rsid w:val="00834E4C"/>
    <w:rsid w:val="008363CD"/>
    <w:rsid w:val="008371DB"/>
    <w:rsid w:val="00845A25"/>
    <w:rsid w:val="008460DF"/>
    <w:rsid w:val="00846E40"/>
    <w:rsid w:val="008477E0"/>
    <w:rsid w:val="008518C4"/>
    <w:rsid w:val="00857F0C"/>
    <w:rsid w:val="00860A38"/>
    <w:rsid w:val="00861F6C"/>
    <w:rsid w:val="0086270C"/>
    <w:rsid w:val="0087133D"/>
    <w:rsid w:val="008764D0"/>
    <w:rsid w:val="00881895"/>
    <w:rsid w:val="00884A9F"/>
    <w:rsid w:val="0089722C"/>
    <w:rsid w:val="00897F16"/>
    <w:rsid w:val="008A219A"/>
    <w:rsid w:val="008A5955"/>
    <w:rsid w:val="008B0F5E"/>
    <w:rsid w:val="008B2ABD"/>
    <w:rsid w:val="008B3367"/>
    <w:rsid w:val="008B4A9F"/>
    <w:rsid w:val="008B6365"/>
    <w:rsid w:val="008C08FF"/>
    <w:rsid w:val="008C340C"/>
    <w:rsid w:val="008D0BD1"/>
    <w:rsid w:val="008D0FE9"/>
    <w:rsid w:val="008D2D98"/>
    <w:rsid w:val="008D58F8"/>
    <w:rsid w:val="008D5EC6"/>
    <w:rsid w:val="008E0101"/>
    <w:rsid w:val="008E159E"/>
    <w:rsid w:val="008E24CF"/>
    <w:rsid w:val="008E298E"/>
    <w:rsid w:val="008E4987"/>
    <w:rsid w:val="008E56C4"/>
    <w:rsid w:val="008F5746"/>
    <w:rsid w:val="008F6060"/>
    <w:rsid w:val="0090448D"/>
    <w:rsid w:val="00904C31"/>
    <w:rsid w:val="0090678B"/>
    <w:rsid w:val="00906FA6"/>
    <w:rsid w:val="00907A29"/>
    <w:rsid w:val="00907BB6"/>
    <w:rsid w:val="009149A7"/>
    <w:rsid w:val="00915997"/>
    <w:rsid w:val="0091636F"/>
    <w:rsid w:val="00920D24"/>
    <w:rsid w:val="00921100"/>
    <w:rsid w:val="00921B63"/>
    <w:rsid w:val="009224E5"/>
    <w:rsid w:val="00924D01"/>
    <w:rsid w:val="0092651F"/>
    <w:rsid w:val="0092668B"/>
    <w:rsid w:val="0092728C"/>
    <w:rsid w:val="0093032B"/>
    <w:rsid w:val="009337FC"/>
    <w:rsid w:val="00935198"/>
    <w:rsid w:val="00935E9D"/>
    <w:rsid w:val="0094236E"/>
    <w:rsid w:val="009435BD"/>
    <w:rsid w:val="00945412"/>
    <w:rsid w:val="009517D5"/>
    <w:rsid w:val="009527FB"/>
    <w:rsid w:val="00953465"/>
    <w:rsid w:val="0095361F"/>
    <w:rsid w:val="009537C2"/>
    <w:rsid w:val="009537C6"/>
    <w:rsid w:val="00953C3B"/>
    <w:rsid w:val="009555A6"/>
    <w:rsid w:val="009579C9"/>
    <w:rsid w:val="009627C9"/>
    <w:rsid w:val="0096453D"/>
    <w:rsid w:val="00964A3B"/>
    <w:rsid w:val="00966C78"/>
    <w:rsid w:val="00967EC4"/>
    <w:rsid w:val="00972E01"/>
    <w:rsid w:val="00973696"/>
    <w:rsid w:val="00977B44"/>
    <w:rsid w:val="00984C8E"/>
    <w:rsid w:val="00997934"/>
    <w:rsid w:val="009A00D6"/>
    <w:rsid w:val="009A0346"/>
    <w:rsid w:val="009A2DDA"/>
    <w:rsid w:val="009A5423"/>
    <w:rsid w:val="009A7604"/>
    <w:rsid w:val="009B02C1"/>
    <w:rsid w:val="009B392D"/>
    <w:rsid w:val="009B42B6"/>
    <w:rsid w:val="009B69EA"/>
    <w:rsid w:val="009C43AA"/>
    <w:rsid w:val="009C44AC"/>
    <w:rsid w:val="009C6FE6"/>
    <w:rsid w:val="009C7F94"/>
    <w:rsid w:val="009D5059"/>
    <w:rsid w:val="009D73EE"/>
    <w:rsid w:val="009E0378"/>
    <w:rsid w:val="009E5422"/>
    <w:rsid w:val="009E6469"/>
    <w:rsid w:val="009F1256"/>
    <w:rsid w:val="009F5402"/>
    <w:rsid w:val="009F70D7"/>
    <w:rsid w:val="00A03A57"/>
    <w:rsid w:val="00A04044"/>
    <w:rsid w:val="00A05AF7"/>
    <w:rsid w:val="00A07A62"/>
    <w:rsid w:val="00A12EE9"/>
    <w:rsid w:val="00A13E39"/>
    <w:rsid w:val="00A14CA2"/>
    <w:rsid w:val="00A16C53"/>
    <w:rsid w:val="00A17955"/>
    <w:rsid w:val="00A21AB7"/>
    <w:rsid w:val="00A31F0D"/>
    <w:rsid w:val="00A32A20"/>
    <w:rsid w:val="00A46E3E"/>
    <w:rsid w:val="00A46F0E"/>
    <w:rsid w:val="00A50879"/>
    <w:rsid w:val="00A50E79"/>
    <w:rsid w:val="00A5653F"/>
    <w:rsid w:val="00A5778F"/>
    <w:rsid w:val="00A61802"/>
    <w:rsid w:val="00A62A8C"/>
    <w:rsid w:val="00A659AB"/>
    <w:rsid w:val="00A72638"/>
    <w:rsid w:val="00A74870"/>
    <w:rsid w:val="00A761B9"/>
    <w:rsid w:val="00A76F1B"/>
    <w:rsid w:val="00A8550A"/>
    <w:rsid w:val="00A86F7E"/>
    <w:rsid w:val="00A877FD"/>
    <w:rsid w:val="00AA3139"/>
    <w:rsid w:val="00AA4A95"/>
    <w:rsid w:val="00AA552A"/>
    <w:rsid w:val="00AB007B"/>
    <w:rsid w:val="00AB158C"/>
    <w:rsid w:val="00AB1619"/>
    <w:rsid w:val="00AB1E6A"/>
    <w:rsid w:val="00AB25FF"/>
    <w:rsid w:val="00AB6905"/>
    <w:rsid w:val="00AB69D4"/>
    <w:rsid w:val="00AC246C"/>
    <w:rsid w:val="00AC41EB"/>
    <w:rsid w:val="00AC4922"/>
    <w:rsid w:val="00AC533E"/>
    <w:rsid w:val="00AD0F63"/>
    <w:rsid w:val="00AD4219"/>
    <w:rsid w:val="00AE0EAD"/>
    <w:rsid w:val="00AE7448"/>
    <w:rsid w:val="00AF3D6F"/>
    <w:rsid w:val="00AF4581"/>
    <w:rsid w:val="00AF4AF6"/>
    <w:rsid w:val="00AF523A"/>
    <w:rsid w:val="00B022BB"/>
    <w:rsid w:val="00B026FA"/>
    <w:rsid w:val="00B04B09"/>
    <w:rsid w:val="00B06215"/>
    <w:rsid w:val="00B1688D"/>
    <w:rsid w:val="00B26B99"/>
    <w:rsid w:val="00B31A43"/>
    <w:rsid w:val="00B34FA2"/>
    <w:rsid w:val="00B3698F"/>
    <w:rsid w:val="00B37E78"/>
    <w:rsid w:val="00B42882"/>
    <w:rsid w:val="00B429A2"/>
    <w:rsid w:val="00B608A6"/>
    <w:rsid w:val="00B62C14"/>
    <w:rsid w:val="00B634B4"/>
    <w:rsid w:val="00B702CE"/>
    <w:rsid w:val="00B72DC9"/>
    <w:rsid w:val="00B739EA"/>
    <w:rsid w:val="00B73BE0"/>
    <w:rsid w:val="00B74210"/>
    <w:rsid w:val="00B7716F"/>
    <w:rsid w:val="00B82C43"/>
    <w:rsid w:val="00B86154"/>
    <w:rsid w:val="00B8635D"/>
    <w:rsid w:val="00B866E5"/>
    <w:rsid w:val="00B91E21"/>
    <w:rsid w:val="00B940CC"/>
    <w:rsid w:val="00B948D4"/>
    <w:rsid w:val="00BA0CF3"/>
    <w:rsid w:val="00BA4032"/>
    <w:rsid w:val="00BA4788"/>
    <w:rsid w:val="00BA4912"/>
    <w:rsid w:val="00BB42BD"/>
    <w:rsid w:val="00BB445E"/>
    <w:rsid w:val="00BB475E"/>
    <w:rsid w:val="00BC1460"/>
    <w:rsid w:val="00BC7073"/>
    <w:rsid w:val="00BD4103"/>
    <w:rsid w:val="00BE279F"/>
    <w:rsid w:val="00BE43EA"/>
    <w:rsid w:val="00BF180D"/>
    <w:rsid w:val="00BF371E"/>
    <w:rsid w:val="00BF606F"/>
    <w:rsid w:val="00C01F53"/>
    <w:rsid w:val="00C0222C"/>
    <w:rsid w:val="00C02516"/>
    <w:rsid w:val="00C04CAA"/>
    <w:rsid w:val="00C057DC"/>
    <w:rsid w:val="00C061E4"/>
    <w:rsid w:val="00C1615E"/>
    <w:rsid w:val="00C24952"/>
    <w:rsid w:val="00C3037E"/>
    <w:rsid w:val="00C30B92"/>
    <w:rsid w:val="00C32EDA"/>
    <w:rsid w:val="00C33F8A"/>
    <w:rsid w:val="00C3744B"/>
    <w:rsid w:val="00C374D1"/>
    <w:rsid w:val="00C424AA"/>
    <w:rsid w:val="00C43DE3"/>
    <w:rsid w:val="00C450BF"/>
    <w:rsid w:val="00C510F1"/>
    <w:rsid w:val="00C6505E"/>
    <w:rsid w:val="00C6682A"/>
    <w:rsid w:val="00C67A80"/>
    <w:rsid w:val="00C70EFA"/>
    <w:rsid w:val="00C74393"/>
    <w:rsid w:val="00C743AD"/>
    <w:rsid w:val="00C74990"/>
    <w:rsid w:val="00C80206"/>
    <w:rsid w:val="00C804FA"/>
    <w:rsid w:val="00C90A32"/>
    <w:rsid w:val="00C9273E"/>
    <w:rsid w:val="00C92F18"/>
    <w:rsid w:val="00C941B5"/>
    <w:rsid w:val="00C94235"/>
    <w:rsid w:val="00C95C5D"/>
    <w:rsid w:val="00CA1CBC"/>
    <w:rsid w:val="00CA24C7"/>
    <w:rsid w:val="00CA2A90"/>
    <w:rsid w:val="00CA59AE"/>
    <w:rsid w:val="00CB69CE"/>
    <w:rsid w:val="00CB7718"/>
    <w:rsid w:val="00CC46BB"/>
    <w:rsid w:val="00CC4B31"/>
    <w:rsid w:val="00CC5C8C"/>
    <w:rsid w:val="00CC606B"/>
    <w:rsid w:val="00CD052B"/>
    <w:rsid w:val="00CD0B4D"/>
    <w:rsid w:val="00CD7547"/>
    <w:rsid w:val="00CE2B89"/>
    <w:rsid w:val="00CF6CBE"/>
    <w:rsid w:val="00D0381F"/>
    <w:rsid w:val="00D041FB"/>
    <w:rsid w:val="00D04409"/>
    <w:rsid w:val="00D06268"/>
    <w:rsid w:val="00D10708"/>
    <w:rsid w:val="00D13927"/>
    <w:rsid w:val="00D23DBA"/>
    <w:rsid w:val="00D27D70"/>
    <w:rsid w:val="00D319AE"/>
    <w:rsid w:val="00D35237"/>
    <w:rsid w:val="00D37180"/>
    <w:rsid w:val="00D37EE1"/>
    <w:rsid w:val="00D37F0E"/>
    <w:rsid w:val="00D4569A"/>
    <w:rsid w:val="00D45FB8"/>
    <w:rsid w:val="00D464F4"/>
    <w:rsid w:val="00D468D6"/>
    <w:rsid w:val="00D56445"/>
    <w:rsid w:val="00D62704"/>
    <w:rsid w:val="00D630E2"/>
    <w:rsid w:val="00D67009"/>
    <w:rsid w:val="00D70257"/>
    <w:rsid w:val="00D724DA"/>
    <w:rsid w:val="00D76385"/>
    <w:rsid w:val="00D7736B"/>
    <w:rsid w:val="00D817D7"/>
    <w:rsid w:val="00D864FD"/>
    <w:rsid w:val="00D91798"/>
    <w:rsid w:val="00D942D6"/>
    <w:rsid w:val="00D95255"/>
    <w:rsid w:val="00D95934"/>
    <w:rsid w:val="00D96DDD"/>
    <w:rsid w:val="00D96F7B"/>
    <w:rsid w:val="00D976BE"/>
    <w:rsid w:val="00DA297B"/>
    <w:rsid w:val="00DA643E"/>
    <w:rsid w:val="00DA65BD"/>
    <w:rsid w:val="00DB288E"/>
    <w:rsid w:val="00DB2B58"/>
    <w:rsid w:val="00DC632F"/>
    <w:rsid w:val="00DC64F0"/>
    <w:rsid w:val="00DD0605"/>
    <w:rsid w:val="00DD3547"/>
    <w:rsid w:val="00DD738B"/>
    <w:rsid w:val="00DE0DC6"/>
    <w:rsid w:val="00DE2EBD"/>
    <w:rsid w:val="00DE36A8"/>
    <w:rsid w:val="00DE3ABB"/>
    <w:rsid w:val="00DE4E0D"/>
    <w:rsid w:val="00DE7C85"/>
    <w:rsid w:val="00DF0259"/>
    <w:rsid w:val="00E05234"/>
    <w:rsid w:val="00E0615D"/>
    <w:rsid w:val="00E07659"/>
    <w:rsid w:val="00E11ED0"/>
    <w:rsid w:val="00E11EFE"/>
    <w:rsid w:val="00E15ACB"/>
    <w:rsid w:val="00E2110C"/>
    <w:rsid w:val="00E22BEC"/>
    <w:rsid w:val="00E22E6B"/>
    <w:rsid w:val="00E25112"/>
    <w:rsid w:val="00E267C9"/>
    <w:rsid w:val="00E26A3F"/>
    <w:rsid w:val="00E27711"/>
    <w:rsid w:val="00E335B9"/>
    <w:rsid w:val="00E35625"/>
    <w:rsid w:val="00E37AB0"/>
    <w:rsid w:val="00E44024"/>
    <w:rsid w:val="00E50E0D"/>
    <w:rsid w:val="00E51331"/>
    <w:rsid w:val="00E57D75"/>
    <w:rsid w:val="00E57DDB"/>
    <w:rsid w:val="00E601D9"/>
    <w:rsid w:val="00E6243E"/>
    <w:rsid w:val="00E6460E"/>
    <w:rsid w:val="00E66444"/>
    <w:rsid w:val="00E705F4"/>
    <w:rsid w:val="00E7113C"/>
    <w:rsid w:val="00E75987"/>
    <w:rsid w:val="00E76996"/>
    <w:rsid w:val="00E81A66"/>
    <w:rsid w:val="00E82818"/>
    <w:rsid w:val="00E82E5B"/>
    <w:rsid w:val="00E8638F"/>
    <w:rsid w:val="00E871E1"/>
    <w:rsid w:val="00E917D4"/>
    <w:rsid w:val="00E9255D"/>
    <w:rsid w:val="00E93073"/>
    <w:rsid w:val="00E9649F"/>
    <w:rsid w:val="00EB0564"/>
    <w:rsid w:val="00EB2365"/>
    <w:rsid w:val="00EB7A0B"/>
    <w:rsid w:val="00EC6970"/>
    <w:rsid w:val="00ED01C5"/>
    <w:rsid w:val="00ED0ABC"/>
    <w:rsid w:val="00ED0CC0"/>
    <w:rsid w:val="00ED2247"/>
    <w:rsid w:val="00ED4D3E"/>
    <w:rsid w:val="00ED727E"/>
    <w:rsid w:val="00ED7714"/>
    <w:rsid w:val="00EE19DA"/>
    <w:rsid w:val="00EE315D"/>
    <w:rsid w:val="00EE463A"/>
    <w:rsid w:val="00EE7465"/>
    <w:rsid w:val="00EF0720"/>
    <w:rsid w:val="00EF524B"/>
    <w:rsid w:val="00F043F0"/>
    <w:rsid w:val="00F12875"/>
    <w:rsid w:val="00F130EE"/>
    <w:rsid w:val="00F15BBE"/>
    <w:rsid w:val="00F2380A"/>
    <w:rsid w:val="00F2565A"/>
    <w:rsid w:val="00F2581F"/>
    <w:rsid w:val="00F25931"/>
    <w:rsid w:val="00F26650"/>
    <w:rsid w:val="00F26E09"/>
    <w:rsid w:val="00F273D0"/>
    <w:rsid w:val="00F3255C"/>
    <w:rsid w:val="00F33205"/>
    <w:rsid w:val="00F349A3"/>
    <w:rsid w:val="00F359F3"/>
    <w:rsid w:val="00F41811"/>
    <w:rsid w:val="00F41D35"/>
    <w:rsid w:val="00F46E32"/>
    <w:rsid w:val="00F47B90"/>
    <w:rsid w:val="00F51B65"/>
    <w:rsid w:val="00F53130"/>
    <w:rsid w:val="00F55C22"/>
    <w:rsid w:val="00F66C73"/>
    <w:rsid w:val="00F74748"/>
    <w:rsid w:val="00F75CDB"/>
    <w:rsid w:val="00F76353"/>
    <w:rsid w:val="00F7750D"/>
    <w:rsid w:val="00F77D2C"/>
    <w:rsid w:val="00F80351"/>
    <w:rsid w:val="00F81F1D"/>
    <w:rsid w:val="00F8693F"/>
    <w:rsid w:val="00F9362D"/>
    <w:rsid w:val="00F96D7C"/>
    <w:rsid w:val="00FA281B"/>
    <w:rsid w:val="00FA28C3"/>
    <w:rsid w:val="00FB2948"/>
    <w:rsid w:val="00FB42FE"/>
    <w:rsid w:val="00FB4FF0"/>
    <w:rsid w:val="00FB5BEC"/>
    <w:rsid w:val="00FB5EE7"/>
    <w:rsid w:val="00FD41D0"/>
    <w:rsid w:val="00FD7EE7"/>
    <w:rsid w:val="00FD7F3D"/>
    <w:rsid w:val="00FE7AD1"/>
    <w:rsid w:val="00FF1DA9"/>
    <w:rsid w:val="00FF2155"/>
    <w:rsid w:val="00FF3188"/>
    <w:rsid w:val="00FF3B28"/>
    <w:rsid w:val="00FF5FA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5B7940-42E5-4704-8665-04FDFFF6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3A22"/>
    <w:rPr>
      <w:rFonts w:ascii="Arial" w:hAnsi="Arial"/>
    </w:rPr>
  </w:style>
  <w:style w:type="paragraph" w:styleId="1">
    <w:name w:val="heading 1"/>
    <w:basedOn w:val="a0"/>
    <w:next w:val="a0"/>
    <w:link w:val="10"/>
    <w:uiPriority w:val="9"/>
    <w:qFormat/>
    <w:rsid w:val="00AB25F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24DA"/>
    <w:pPr>
      <w:ind w:left="720"/>
      <w:contextualSpacing/>
    </w:pPr>
  </w:style>
  <w:style w:type="table" w:styleId="a5">
    <w:name w:val="Table Grid"/>
    <w:basedOn w:val="a2"/>
    <w:uiPriority w:val="39"/>
    <w:rsid w:val="00FA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784B55"/>
  </w:style>
  <w:style w:type="paragraph" w:styleId="a8">
    <w:name w:val="footer"/>
    <w:basedOn w:val="a0"/>
    <w:link w:val="a9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784B55"/>
  </w:style>
  <w:style w:type="paragraph" w:customStyle="1" w:styleId="aa">
    <w:name w:val="Нижний кол."/>
    <w:rsid w:val="00784B55"/>
    <w:pPr>
      <w:spacing w:after="0"/>
    </w:pPr>
    <w:rPr>
      <w:rFonts w:ascii="Arial" w:eastAsia="Times New Roman" w:hAnsi="Arial" w:cs="Times New Roman"/>
      <w:sz w:val="16"/>
      <w:szCs w:val="16"/>
      <w:lang w:eastAsia="ru-RU"/>
    </w:rPr>
  </w:style>
  <w:style w:type="character" w:styleId="ab">
    <w:name w:val="Hyperlink"/>
    <w:basedOn w:val="a1"/>
    <w:uiPriority w:val="99"/>
    <w:unhideWhenUsed/>
    <w:rsid w:val="00A61802"/>
    <w:rPr>
      <w:color w:val="0563C1" w:themeColor="hyperlink"/>
      <w:u w:val="single"/>
    </w:rPr>
  </w:style>
  <w:style w:type="paragraph" w:styleId="a">
    <w:name w:val="List Number"/>
    <w:basedOn w:val="a0"/>
    <w:uiPriority w:val="99"/>
    <w:unhideWhenUsed/>
    <w:rsid w:val="00566FAD"/>
    <w:pPr>
      <w:numPr>
        <w:numId w:val="34"/>
      </w:numPr>
      <w:spacing w:before="1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B25FF"/>
    <w:rPr>
      <w:rFonts w:ascii="Arial" w:eastAsiaTheme="majorEastAsia" w:hAnsi="Arial" w:cstheme="majorBidi"/>
      <w:b/>
      <w:szCs w:val="32"/>
    </w:rPr>
  </w:style>
  <w:style w:type="character" w:styleId="ac">
    <w:name w:val="annotation reference"/>
    <w:basedOn w:val="a1"/>
    <w:uiPriority w:val="99"/>
    <w:semiHidden/>
    <w:unhideWhenUsed/>
    <w:rsid w:val="00E22E6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E22E6B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E22E6B"/>
    <w:rPr>
      <w:rFonts w:ascii="Arial" w:hAnsi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2E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2E6B"/>
    <w:rPr>
      <w:rFonts w:ascii="Arial" w:hAnsi="Arial"/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E22E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22E6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3A3E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486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476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&#1086;&#1073;&#1083;&#1072;&#1082;&#1086;\&#1058;&#1077;&#1093;&#1085;&#1086;&#1053;&#1080;&#1082;&#1086;&#1083;&#1100;\_!!!!!!!!!_&#1050;&#1072;&#1090;&#1103;\&#1041;&#1083;&#1072;&#1085;&#1082;&#1080;%20&#1087;&#1080;&#1089;&#1077;&#1084;\_00_&#1041;&#1083;&#1072;&#1085;&#1082;%20&#1055;&#1055;&#1050;%202016\&#1041;&#1083;&#1072;&#1085;&#1082;%20&#1055;&#1055;&#1050;%202016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ППК 2016 рус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novikov_v</dc:creator>
  <cp:keywords/>
  <dc:description/>
  <cp:lastModifiedBy>Борисова Ольга</cp:lastModifiedBy>
  <cp:revision>3</cp:revision>
  <cp:lastPrinted>2018-04-05T08:32:00Z</cp:lastPrinted>
  <dcterms:created xsi:type="dcterms:W3CDTF">2020-01-23T07:56:00Z</dcterms:created>
  <dcterms:modified xsi:type="dcterms:W3CDTF">2020-03-10T13:38:00Z</dcterms:modified>
</cp:coreProperties>
</file>