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C74AEC" w:rsidTr="00C74AEC">
        <w:tc>
          <w:tcPr>
            <w:tcW w:w="4106" w:type="dxa"/>
            <w:hideMark/>
          </w:tcPr>
          <w:p w:rsidR="00C74AEC" w:rsidRDefault="00C74AEC">
            <w:pPr>
              <w:rPr>
                <w:rFonts w:eastAsia="Arial" w:cs="Arial"/>
              </w:rPr>
            </w:pPr>
            <w:r>
              <w:rPr>
                <w:rFonts w:eastAsia="Arial" w:cs="Arial"/>
                <w:noProof/>
                <w:lang w:eastAsia="ru-RU"/>
              </w:rPr>
              <w:drawing>
                <wp:inline distT="0" distB="0" distL="0" distR="0">
                  <wp:extent cx="2381250" cy="1581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C74AEC" w:rsidRDefault="00C74AEC">
            <w:pPr>
              <w:spacing w:line="360" w:lineRule="auto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ГОРЯЧЕВ МАКСИМ ВАЛЕРЬЕВИЧ</w:t>
            </w:r>
          </w:p>
          <w:p w:rsidR="00C74AEC" w:rsidRDefault="00C74AEC">
            <w:pPr>
              <w:spacing w:line="360" w:lineRule="auto"/>
              <w:rPr>
                <w:rFonts w:cs="Arial"/>
                <w:b/>
              </w:rPr>
            </w:pPr>
          </w:p>
          <w:p w:rsidR="00C74AEC" w:rsidRDefault="00C74AEC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Руководитель стратегической бизнес-единицы </w:t>
            </w:r>
            <w:r>
              <w:rPr>
                <w:rFonts w:cs="Arial"/>
                <w:b/>
                <w:lang w:val="en-US"/>
              </w:rPr>
              <w:t>TN</w:t>
            </w:r>
            <w:r w:rsidRPr="00C74AE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lang w:val="en-US"/>
              </w:rPr>
              <w:t>International</w:t>
            </w:r>
          </w:p>
          <w:p w:rsidR="00C74AEC" w:rsidRDefault="00C74AEC">
            <w:pPr>
              <w:pStyle w:val="af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74AEC" w:rsidRDefault="00C74AEC" w:rsidP="00C74AEC">
      <w:pPr>
        <w:rPr>
          <w:rFonts w:eastAsia="Arial" w:cs="Arial"/>
          <w:color w:val="000000"/>
        </w:rPr>
      </w:pPr>
    </w:p>
    <w:p w:rsidR="00C74AEC" w:rsidRDefault="00C74AEC" w:rsidP="00C74AEC">
      <w:pPr>
        <w:spacing w:line="360" w:lineRule="auto"/>
        <w:rPr>
          <w:rFonts w:eastAsia="Times New Roman" w:cs="Arial"/>
        </w:rPr>
      </w:pPr>
      <w:r>
        <w:rPr>
          <w:rFonts w:cs="Arial"/>
        </w:rPr>
        <w:t xml:space="preserve">Максим Валерьевич Горячев в 1994 году закончил Московскую государственную академию водного транспорта по специальности </w:t>
      </w:r>
      <w:proofErr w:type="spellStart"/>
      <w:r>
        <w:rPr>
          <w:rFonts w:cs="Arial"/>
        </w:rPr>
        <w:t>Сivil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engineer</w:t>
      </w:r>
      <w:proofErr w:type="spellEnd"/>
      <w:r>
        <w:rPr>
          <w:rFonts w:cs="Arial"/>
        </w:rPr>
        <w:t xml:space="preserve">. В 1996 закончил Аспирантуру там же. Продолжил образование в Государственной академии специалистов инвестиционной сферы, получив диплом по специальности инженер-строитель. В 2010 году получил диплом </w:t>
      </w:r>
      <w:r>
        <w:rPr>
          <w:rFonts w:cs="Arial"/>
          <w:lang w:val="en-US"/>
        </w:rPr>
        <w:t>MBA</w:t>
      </w:r>
      <w:r>
        <w:rPr>
          <w:rFonts w:cs="Arial"/>
        </w:rPr>
        <w:t xml:space="preserve"> в Академии народного хозяйства при Правительстве РФ по специализации «Инновационный и проектный менеджмент». </w:t>
      </w:r>
    </w:p>
    <w:p w:rsidR="00C74AEC" w:rsidRDefault="00C74AEC" w:rsidP="00C74AEC">
      <w:pPr>
        <w:spacing w:line="360" w:lineRule="auto"/>
        <w:rPr>
          <w:rFonts w:cs="Arial"/>
        </w:rPr>
      </w:pPr>
      <w:r>
        <w:rPr>
          <w:rFonts w:cs="Arial"/>
        </w:rPr>
        <w:t xml:space="preserve">В Корпорации ТЕХНОНИКОЛЬ Максим Горячев работает с 2001 года, в разное время занимал должности от Проект-менеджера до Коммерческого директора направления. </w:t>
      </w:r>
    </w:p>
    <w:p w:rsidR="00C74AEC" w:rsidRDefault="00C74AEC" w:rsidP="00C74AEC">
      <w:pPr>
        <w:spacing w:line="360" w:lineRule="auto"/>
        <w:rPr>
          <w:rFonts w:cs="Arial"/>
        </w:rPr>
      </w:pPr>
      <w:r>
        <w:rPr>
          <w:rFonts w:cs="Arial"/>
        </w:rPr>
        <w:t xml:space="preserve">С 2016 года Максим Горячев возглавляет стратегическую бизнес единицу </w:t>
      </w:r>
      <w:r>
        <w:rPr>
          <w:rFonts w:cs="Arial"/>
          <w:lang w:val="en-US"/>
        </w:rPr>
        <w:t>TN</w:t>
      </w:r>
      <w:r w:rsidRPr="00C74AEC">
        <w:rPr>
          <w:rFonts w:cs="Arial"/>
        </w:rPr>
        <w:t xml:space="preserve"> </w:t>
      </w:r>
      <w:r>
        <w:rPr>
          <w:rFonts w:cs="Arial"/>
          <w:lang w:val="en-US"/>
        </w:rPr>
        <w:t>International</w:t>
      </w:r>
      <w:r>
        <w:rPr>
          <w:rFonts w:cs="Arial"/>
        </w:rPr>
        <w:t xml:space="preserve">, которая отвечает за развитие бизнеса компании на территории Европы и экспорт продукции в Европу, Африку, Азию, Северную и Южную Америку, Австралию. </w:t>
      </w:r>
    </w:p>
    <w:p w:rsidR="00C74AEC" w:rsidRDefault="00C74AEC" w:rsidP="00C74AEC">
      <w:pPr>
        <w:spacing w:line="360" w:lineRule="auto"/>
        <w:rPr>
          <w:rFonts w:cs="Arial"/>
        </w:rPr>
      </w:pPr>
      <w:r>
        <w:rPr>
          <w:rFonts w:cs="Arial"/>
        </w:rPr>
        <w:t>В структуру направления входят 22 подразделения в 18 странах, 6 заводов (в Германии, Италии, Чехии, Литве, Шотландии), 3 учебных центра.</w:t>
      </w:r>
    </w:p>
    <w:p w:rsidR="00C74AEC" w:rsidRDefault="00C74AEC" w:rsidP="00C74AEC">
      <w:pPr>
        <w:spacing w:line="360" w:lineRule="auto"/>
        <w:rPr>
          <w:rFonts w:cs="Arial"/>
        </w:rPr>
      </w:pPr>
    </w:p>
    <w:p w:rsidR="00C74AEC" w:rsidRDefault="00C74AEC" w:rsidP="00C74AEC">
      <w:pPr>
        <w:spacing w:line="360" w:lineRule="auto"/>
        <w:rPr>
          <w:rFonts w:cs="Arial"/>
        </w:rPr>
      </w:pPr>
      <w:r>
        <w:rPr>
          <w:rFonts w:cs="Arial"/>
        </w:rPr>
        <w:t>Женат. Воспитывает двух дочерей.</w:t>
      </w:r>
    </w:p>
    <w:p w:rsidR="00C74AEC" w:rsidRDefault="00C74AEC" w:rsidP="00C74AEC">
      <w:pPr>
        <w:rPr>
          <w:rFonts w:ascii="Times New Roman" w:eastAsia="Arial" w:hAnsi="Times New Roman" w:cs="Times New Roman"/>
          <w:sz w:val="20"/>
          <w:szCs w:val="20"/>
        </w:rPr>
      </w:pPr>
    </w:p>
    <w:p w:rsidR="005C34EB" w:rsidRDefault="005C34EB" w:rsidP="009D5059">
      <w:pPr>
        <w:rPr>
          <w:rFonts w:cs="Arial"/>
          <w:lang w:val="en-US"/>
        </w:rPr>
      </w:pPr>
      <w:bookmarkStart w:id="0" w:name="_GoBack"/>
      <w:bookmarkEnd w:id="0"/>
    </w:p>
    <w:p w:rsidR="004E347C" w:rsidRPr="004E347C" w:rsidRDefault="004E347C" w:rsidP="004E347C">
      <w:pPr>
        <w:spacing w:after="100" w:afterAutospacing="1"/>
        <w:ind w:firstLine="567"/>
        <w:jc w:val="both"/>
        <w:rPr>
          <w:rFonts w:cs="Arial"/>
          <w:sz w:val="18"/>
        </w:rPr>
      </w:pPr>
    </w:p>
    <w:sectPr w:rsidR="004E347C" w:rsidRPr="004E347C" w:rsidSect="00002785">
      <w:footerReference w:type="default" r:id="rId9"/>
      <w:headerReference w:type="first" r:id="rId10"/>
      <w:footerReference w:type="first" r:id="rId11"/>
      <w:pgSz w:w="11906" w:h="16838"/>
      <w:pgMar w:top="755" w:right="851" w:bottom="1021" w:left="1134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AA" w:rsidRDefault="00A47BAA" w:rsidP="00784B55">
      <w:pPr>
        <w:spacing w:after="0"/>
      </w:pPr>
      <w:r>
        <w:separator/>
      </w:r>
    </w:p>
  </w:endnote>
  <w:endnote w:type="continuationSeparator" w:id="0">
    <w:p w:rsidR="00A47BAA" w:rsidRDefault="00A47BAA" w:rsidP="00784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0C" w:rsidRPr="00FB2948" w:rsidRDefault="000000C5" w:rsidP="00002785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82816" behindDoc="0" locked="0" layoutInCell="1" allowOverlap="1" wp14:anchorId="466E43A1" wp14:editId="0F254F75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65F86C" wp14:editId="53F8148F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AB6905" w:rsidRDefault="000000C5" w:rsidP="000000C5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5F86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78.1pt;margin-top:19.2pt;width:15.1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" filled="f" stroked="f" strokeweight=".5pt">
              <v:textbox inset="0,0,0,0">
                <w:txbxContent>
                  <w:p w:rsidR="000000C5" w:rsidRPr="00AB6905" w:rsidRDefault="000000C5" w:rsidP="000000C5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399D2B" wp14:editId="104F780E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B510F4" w:rsidRDefault="000000C5" w:rsidP="000000C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99D2B" id="Надпись 3" o:spid="_x0000_s1027" type="#_x0000_t202" style="position:absolute;left:0;text-align:left;margin-left:460.25pt;margin-top:19.25pt;width:17.8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" filled="f" stroked="f" strokeweight=".5pt">
              <v:textbox inset="0,0,0,0">
                <w:txbxContent>
                  <w:p w:rsidR="000000C5" w:rsidRPr="00B510F4" w:rsidRDefault="000000C5" w:rsidP="000000C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2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3BD6742" wp14:editId="242F355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4" name="Прямоугольник с двумя усеченными противолежащими углами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00C5" w:rsidRPr="00F15BBE" w:rsidRDefault="000000C5" w:rsidP="000000C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D6742" id="Прямоугольник с двумя усеченными противолежащими углами 4" o:spid="_x0000_s1028" style="position:absolute;left:0;text-align:left;margin-left:459.3pt;margin-top:22.3pt;width:18.1pt;height:10.6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0000C5" w:rsidRPr="00F15BBE" w:rsidRDefault="000000C5" w:rsidP="000000C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57F0C"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21DB600" wp14:editId="08DBF9B7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25" name="Прямоугольник с двумя усеченными противолежащими углами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F0C" w:rsidRPr="00F15BBE" w:rsidRDefault="00857F0C" w:rsidP="00857F0C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DB600" id="Прямоугольник с двумя усеченными противолежащими углами 25" o:spid="_x0000_s1029" style="position:absolute;left:0;text-align:left;margin-left:459.3pt;margin-top:22.3pt;width:18.1pt;height:10.6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A6ixSI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857F0C" w:rsidRPr="00F15BBE" w:rsidRDefault="00857F0C" w:rsidP="00857F0C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35" w:rsidRPr="00FB2948" w:rsidRDefault="007D0535" w:rsidP="00002785">
    <w:pPr>
      <w:tabs>
        <w:tab w:val="left" w:pos="7943"/>
      </w:tabs>
      <w:spacing w:before="480" w:after="0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77696" behindDoc="0" locked="0" layoutInCell="1" allowOverlap="1" wp14:anchorId="58641547" wp14:editId="12912348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033681" wp14:editId="474ED94A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AB6905" w:rsidRDefault="00B62C14" w:rsidP="00B62C1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4AEC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33681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0" type="#_x0000_t202" style="position:absolute;margin-left:478.1pt;margin-top:19.2pt;width:15.1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" filled="f" stroked="f" strokeweight=".5pt">
              <v:textbox inset="0,0,0,0">
                <w:txbxContent>
                  <w:p w:rsidR="007D0535" w:rsidRPr="00AB6905" w:rsidRDefault="00B62C14" w:rsidP="00B62C14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C74AEC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F2D156" wp14:editId="1C55A7D6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B510F4" w:rsidRDefault="007D0535" w:rsidP="007D053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4AEC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2D156" id="Надпись 15" o:spid="_x0000_s1031" type="#_x0000_t202" style="position:absolute;margin-left:460.25pt;margin-top:19.25pt;width:17.8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Po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" filled="f" stroked="f" strokeweight=".5pt">
              <v:textbox inset="0,0,0,0">
                <w:txbxContent>
                  <w:p w:rsidR="007D0535" w:rsidRPr="00B510F4" w:rsidRDefault="007D0535" w:rsidP="007D053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C74AEC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1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D147D2F" wp14:editId="36132FA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0535" w:rsidRPr="00F15BBE" w:rsidRDefault="007D0535" w:rsidP="007D053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47D2F" id="Прямоугольник с двумя усеченными противолежащими углами 13" o:spid="_x0000_s1032" style="position:absolute;margin-left:459.3pt;margin-top:22.3pt;width:18.1pt;height:10.6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H8IbU4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7D0535" w:rsidRPr="00F15BBE" w:rsidRDefault="007D0535" w:rsidP="007D053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AA" w:rsidRDefault="00A47BAA" w:rsidP="00784B55">
      <w:pPr>
        <w:spacing w:after="0"/>
      </w:pPr>
      <w:r>
        <w:separator/>
      </w:r>
    </w:p>
  </w:footnote>
  <w:footnote w:type="continuationSeparator" w:id="0">
    <w:p w:rsidR="00A47BAA" w:rsidRDefault="00A47BAA" w:rsidP="00784B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11" w:rsidRDefault="00C804FA" w:rsidP="00CD0B4D">
    <w:pPr>
      <w:pStyle w:val="aa"/>
      <w:spacing w:before="240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drawing>
        <wp:inline distT="0" distB="0" distL="0" distR="0">
          <wp:extent cx="6299835" cy="42354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v_01_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E0A" w:rsidRPr="003A3E0A" w:rsidRDefault="003A3E0A" w:rsidP="003A3E0A">
    <w:pPr>
      <w:pStyle w:val="aa"/>
      <w:spacing w:before="240"/>
      <w:ind w:left="4962"/>
      <w:rPr>
        <w:rFonts w:cs="Arial"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A4E5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41A73"/>
    <w:multiLevelType w:val="multilevel"/>
    <w:tmpl w:val="1B304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50535"/>
    <w:multiLevelType w:val="multilevel"/>
    <w:tmpl w:val="946EC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560EE5"/>
    <w:multiLevelType w:val="hybridMultilevel"/>
    <w:tmpl w:val="4CD2A2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94EB5"/>
    <w:multiLevelType w:val="hybridMultilevel"/>
    <w:tmpl w:val="219E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2D41"/>
    <w:multiLevelType w:val="hybridMultilevel"/>
    <w:tmpl w:val="A090338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5CE4483"/>
    <w:multiLevelType w:val="hybridMultilevel"/>
    <w:tmpl w:val="2504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04A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A91539"/>
    <w:multiLevelType w:val="hybridMultilevel"/>
    <w:tmpl w:val="9D58C4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9177A"/>
    <w:multiLevelType w:val="multilevel"/>
    <w:tmpl w:val="AC1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A7656"/>
    <w:multiLevelType w:val="hybridMultilevel"/>
    <w:tmpl w:val="4620C520"/>
    <w:lvl w:ilvl="0" w:tplc="EF842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2B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8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6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E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2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E3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4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F18E2"/>
    <w:multiLevelType w:val="hybridMultilevel"/>
    <w:tmpl w:val="8AD206E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AA53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6A0B1A"/>
    <w:multiLevelType w:val="hybridMultilevel"/>
    <w:tmpl w:val="D364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CD8"/>
    <w:multiLevelType w:val="hybridMultilevel"/>
    <w:tmpl w:val="7E9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50F"/>
    <w:multiLevelType w:val="multilevel"/>
    <w:tmpl w:val="77D80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62A42"/>
    <w:multiLevelType w:val="hybridMultilevel"/>
    <w:tmpl w:val="C922C1E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45341486"/>
    <w:multiLevelType w:val="hybridMultilevel"/>
    <w:tmpl w:val="33D030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AF7229"/>
    <w:multiLevelType w:val="multilevel"/>
    <w:tmpl w:val="AE963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28391C"/>
    <w:multiLevelType w:val="hybridMultilevel"/>
    <w:tmpl w:val="095E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65397"/>
    <w:multiLevelType w:val="hybridMultilevel"/>
    <w:tmpl w:val="352E93C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1A61179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2084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C70D61"/>
    <w:multiLevelType w:val="hybridMultilevel"/>
    <w:tmpl w:val="FA0C5E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27E11"/>
    <w:multiLevelType w:val="hybridMultilevel"/>
    <w:tmpl w:val="4600E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0D5F88"/>
    <w:multiLevelType w:val="multilevel"/>
    <w:tmpl w:val="CE066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2B77E7"/>
    <w:multiLevelType w:val="multilevel"/>
    <w:tmpl w:val="B3984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C2737C"/>
    <w:multiLevelType w:val="hybridMultilevel"/>
    <w:tmpl w:val="4448F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5BAD"/>
    <w:multiLevelType w:val="hybridMultilevel"/>
    <w:tmpl w:val="7F1A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0E74"/>
    <w:multiLevelType w:val="hybridMultilevel"/>
    <w:tmpl w:val="4BD0C1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3E477B"/>
    <w:multiLevelType w:val="multilevel"/>
    <w:tmpl w:val="2F0E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6C0489"/>
    <w:multiLevelType w:val="hybridMultilevel"/>
    <w:tmpl w:val="212636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F001740"/>
    <w:multiLevelType w:val="hybridMultilevel"/>
    <w:tmpl w:val="38D8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70E17"/>
    <w:multiLevelType w:val="hybridMultilevel"/>
    <w:tmpl w:val="5206094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7188370B"/>
    <w:multiLevelType w:val="multilevel"/>
    <w:tmpl w:val="9B6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0A470C"/>
    <w:multiLevelType w:val="hybridMultilevel"/>
    <w:tmpl w:val="B456F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41FE"/>
    <w:multiLevelType w:val="hybridMultilevel"/>
    <w:tmpl w:val="EF1C9AA8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C1C7FCE"/>
    <w:multiLevelType w:val="multilevel"/>
    <w:tmpl w:val="B3AEB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CC3CC8"/>
    <w:multiLevelType w:val="hybridMultilevel"/>
    <w:tmpl w:val="2C76F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5"/>
  </w:num>
  <w:num w:numId="5">
    <w:abstractNumId w:val="9"/>
  </w:num>
  <w:num w:numId="6">
    <w:abstractNumId w:val="28"/>
  </w:num>
  <w:num w:numId="7">
    <w:abstractNumId w:val="24"/>
  </w:num>
  <w:num w:numId="8">
    <w:abstractNumId w:val="39"/>
  </w:num>
  <w:num w:numId="9">
    <w:abstractNumId w:val="37"/>
  </w:num>
  <w:num w:numId="10">
    <w:abstractNumId w:val="17"/>
  </w:num>
  <w:num w:numId="11">
    <w:abstractNumId w:val="3"/>
  </w:num>
  <w:num w:numId="12">
    <w:abstractNumId w:val="29"/>
  </w:num>
  <w:num w:numId="13">
    <w:abstractNumId w:val="8"/>
  </w:num>
  <w:num w:numId="14">
    <w:abstractNumId w:val="30"/>
  </w:num>
  <w:num w:numId="15">
    <w:abstractNumId w:val="36"/>
  </w:num>
  <w:num w:numId="16">
    <w:abstractNumId w:val="2"/>
  </w:num>
  <w:num w:numId="17">
    <w:abstractNumId w:val="21"/>
  </w:num>
  <w:num w:numId="18">
    <w:abstractNumId w:val="15"/>
  </w:num>
  <w:num w:numId="19">
    <w:abstractNumId w:val="32"/>
  </w:num>
  <w:num w:numId="20">
    <w:abstractNumId w:val="33"/>
  </w:num>
  <w:num w:numId="21">
    <w:abstractNumId w:val="10"/>
  </w:num>
  <w:num w:numId="22">
    <w:abstractNumId w:val="16"/>
  </w:num>
  <w:num w:numId="23">
    <w:abstractNumId w:val="34"/>
  </w:num>
  <w:num w:numId="24">
    <w:abstractNumId w:val="5"/>
  </w:num>
  <w:num w:numId="25">
    <w:abstractNumId w:val="20"/>
  </w:num>
  <w:num w:numId="26">
    <w:abstractNumId w:val="11"/>
  </w:num>
  <w:num w:numId="27">
    <w:abstractNumId w:val="26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0"/>
  </w:num>
  <w:num w:numId="33">
    <w:abstractNumId w:val="0"/>
  </w:num>
  <w:num w:numId="34">
    <w:abstractNumId w:val="0"/>
  </w:num>
  <w:num w:numId="35">
    <w:abstractNumId w:val="12"/>
  </w:num>
  <w:num w:numId="36">
    <w:abstractNumId w:val="19"/>
  </w:num>
  <w:num w:numId="37">
    <w:abstractNumId w:val="22"/>
  </w:num>
  <w:num w:numId="38">
    <w:abstractNumId w:val="18"/>
  </w:num>
  <w:num w:numId="39">
    <w:abstractNumId w:val="27"/>
  </w:num>
  <w:num w:numId="40">
    <w:abstractNumId w:val="25"/>
  </w:num>
  <w:num w:numId="41">
    <w:abstractNumId w:val="1"/>
  </w:num>
  <w:num w:numId="42">
    <w:abstractNumId w:val="3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35"/>
    <w:rsid w:val="000000C5"/>
    <w:rsid w:val="00002785"/>
    <w:rsid w:val="00006A20"/>
    <w:rsid w:val="00013A22"/>
    <w:rsid w:val="00015E7B"/>
    <w:rsid w:val="000201C2"/>
    <w:rsid w:val="00023B41"/>
    <w:rsid w:val="0003077A"/>
    <w:rsid w:val="000322C7"/>
    <w:rsid w:val="00033806"/>
    <w:rsid w:val="000343A6"/>
    <w:rsid w:val="000379A3"/>
    <w:rsid w:val="000408EA"/>
    <w:rsid w:val="00041A66"/>
    <w:rsid w:val="000457CE"/>
    <w:rsid w:val="00047510"/>
    <w:rsid w:val="00050158"/>
    <w:rsid w:val="0005192D"/>
    <w:rsid w:val="00052072"/>
    <w:rsid w:val="00061B21"/>
    <w:rsid w:val="00061E17"/>
    <w:rsid w:val="00067A9D"/>
    <w:rsid w:val="00072291"/>
    <w:rsid w:val="000762B3"/>
    <w:rsid w:val="00086017"/>
    <w:rsid w:val="00095503"/>
    <w:rsid w:val="000A6193"/>
    <w:rsid w:val="000A6E18"/>
    <w:rsid w:val="000B2D4C"/>
    <w:rsid w:val="000B526E"/>
    <w:rsid w:val="000B59F8"/>
    <w:rsid w:val="000B6566"/>
    <w:rsid w:val="000C0440"/>
    <w:rsid w:val="000C784D"/>
    <w:rsid w:val="000D04E4"/>
    <w:rsid w:val="000D191B"/>
    <w:rsid w:val="000D1E8A"/>
    <w:rsid w:val="000D2BC2"/>
    <w:rsid w:val="000D55D8"/>
    <w:rsid w:val="000E269B"/>
    <w:rsid w:val="000E2B81"/>
    <w:rsid w:val="000F2E15"/>
    <w:rsid w:val="000F3081"/>
    <w:rsid w:val="000F6944"/>
    <w:rsid w:val="00102BF7"/>
    <w:rsid w:val="001045B6"/>
    <w:rsid w:val="0010796C"/>
    <w:rsid w:val="001101D6"/>
    <w:rsid w:val="0012401B"/>
    <w:rsid w:val="001269AA"/>
    <w:rsid w:val="00133008"/>
    <w:rsid w:val="0013608E"/>
    <w:rsid w:val="001371A1"/>
    <w:rsid w:val="00137F38"/>
    <w:rsid w:val="00141C6C"/>
    <w:rsid w:val="00143F91"/>
    <w:rsid w:val="00144D2B"/>
    <w:rsid w:val="00145084"/>
    <w:rsid w:val="0015655D"/>
    <w:rsid w:val="00156BE0"/>
    <w:rsid w:val="00156C0C"/>
    <w:rsid w:val="00157C97"/>
    <w:rsid w:val="00161C2D"/>
    <w:rsid w:val="00164D19"/>
    <w:rsid w:val="0017506D"/>
    <w:rsid w:val="00182EC7"/>
    <w:rsid w:val="001863E4"/>
    <w:rsid w:val="00194CD3"/>
    <w:rsid w:val="001A0B8E"/>
    <w:rsid w:val="001B1E9B"/>
    <w:rsid w:val="001C4C86"/>
    <w:rsid w:val="001C64C2"/>
    <w:rsid w:val="001C6BD8"/>
    <w:rsid w:val="001D4C1F"/>
    <w:rsid w:val="001D57DC"/>
    <w:rsid w:val="001D6BD0"/>
    <w:rsid w:val="001E0832"/>
    <w:rsid w:val="001E2D7B"/>
    <w:rsid w:val="001E32F7"/>
    <w:rsid w:val="001F30CC"/>
    <w:rsid w:val="001F3D7B"/>
    <w:rsid w:val="001F6766"/>
    <w:rsid w:val="001F7D22"/>
    <w:rsid w:val="002025DE"/>
    <w:rsid w:val="0020339F"/>
    <w:rsid w:val="00205D86"/>
    <w:rsid w:val="00221296"/>
    <w:rsid w:val="002278D3"/>
    <w:rsid w:val="0023119A"/>
    <w:rsid w:val="00232FC8"/>
    <w:rsid w:val="00236BBC"/>
    <w:rsid w:val="00237B4B"/>
    <w:rsid w:val="00245D02"/>
    <w:rsid w:val="00246B49"/>
    <w:rsid w:val="00246D9A"/>
    <w:rsid w:val="002479AB"/>
    <w:rsid w:val="00250790"/>
    <w:rsid w:val="002514DE"/>
    <w:rsid w:val="00253EE6"/>
    <w:rsid w:val="0026055A"/>
    <w:rsid w:val="0026069E"/>
    <w:rsid w:val="00263C9A"/>
    <w:rsid w:val="00267611"/>
    <w:rsid w:val="002715EA"/>
    <w:rsid w:val="00271BB3"/>
    <w:rsid w:val="00272FB1"/>
    <w:rsid w:val="00273144"/>
    <w:rsid w:val="0027414E"/>
    <w:rsid w:val="00276E7E"/>
    <w:rsid w:val="00284905"/>
    <w:rsid w:val="00291110"/>
    <w:rsid w:val="00293664"/>
    <w:rsid w:val="00295C5E"/>
    <w:rsid w:val="00295CFA"/>
    <w:rsid w:val="002971AE"/>
    <w:rsid w:val="002977FD"/>
    <w:rsid w:val="002A0076"/>
    <w:rsid w:val="002A1576"/>
    <w:rsid w:val="002A59A6"/>
    <w:rsid w:val="002A5F56"/>
    <w:rsid w:val="002A76A2"/>
    <w:rsid w:val="002A7FBA"/>
    <w:rsid w:val="002B3EB4"/>
    <w:rsid w:val="002B6DC7"/>
    <w:rsid w:val="002B7D4A"/>
    <w:rsid w:val="002D00BF"/>
    <w:rsid w:val="002D360D"/>
    <w:rsid w:val="002D3AEB"/>
    <w:rsid w:val="002D7F95"/>
    <w:rsid w:val="002E04C4"/>
    <w:rsid w:val="002E54C1"/>
    <w:rsid w:val="002F4945"/>
    <w:rsid w:val="002F744A"/>
    <w:rsid w:val="00300C7F"/>
    <w:rsid w:val="003024C3"/>
    <w:rsid w:val="00304E11"/>
    <w:rsid w:val="00311170"/>
    <w:rsid w:val="00312D12"/>
    <w:rsid w:val="00316684"/>
    <w:rsid w:val="00316D1A"/>
    <w:rsid w:val="00317856"/>
    <w:rsid w:val="0032366F"/>
    <w:rsid w:val="00323E2B"/>
    <w:rsid w:val="00324AC9"/>
    <w:rsid w:val="00326462"/>
    <w:rsid w:val="00331FEA"/>
    <w:rsid w:val="00334C5F"/>
    <w:rsid w:val="00335533"/>
    <w:rsid w:val="00337682"/>
    <w:rsid w:val="003424E3"/>
    <w:rsid w:val="00343598"/>
    <w:rsid w:val="003464F2"/>
    <w:rsid w:val="0035251D"/>
    <w:rsid w:val="003525DE"/>
    <w:rsid w:val="00353A28"/>
    <w:rsid w:val="00355635"/>
    <w:rsid w:val="003624BB"/>
    <w:rsid w:val="0036265C"/>
    <w:rsid w:val="003658E2"/>
    <w:rsid w:val="00365C34"/>
    <w:rsid w:val="00377E12"/>
    <w:rsid w:val="00382E95"/>
    <w:rsid w:val="00386743"/>
    <w:rsid w:val="00394352"/>
    <w:rsid w:val="00394449"/>
    <w:rsid w:val="00394B67"/>
    <w:rsid w:val="00394C61"/>
    <w:rsid w:val="00395752"/>
    <w:rsid w:val="00396416"/>
    <w:rsid w:val="00396591"/>
    <w:rsid w:val="00396C2C"/>
    <w:rsid w:val="00397816"/>
    <w:rsid w:val="003A07B0"/>
    <w:rsid w:val="003A1F25"/>
    <w:rsid w:val="003A30E2"/>
    <w:rsid w:val="003A3E0A"/>
    <w:rsid w:val="003A58E1"/>
    <w:rsid w:val="003A713B"/>
    <w:rsid w:val="003B11C3"/>
    <w:rsid w:val="003B1B65"/>
    <w:rsid w:val="003B2157"/>
    <w:rsid w:val="003B3E4D"/>
    <w:rsid w:val="003B6DAF"/>
    <w:rsid w:val="003B7FC0"/>
    <w:rsid w:val="003C1B9D"/>
    <w:rsid w:val="003C2557"/>
    <w:rsid w:val="003C34BB"/>
    <w:rsid w:val="003D0176"/>
    <w:rsid w:val="003D130F"/>
    <w:rsid w:val="003D4492"/>
    <w:rsid w:val="003D7025"/>
    <w:rsid w:val="003D7C80"/>
    <w:rsid w:val="003E4DA0"/>
    <w:rsid w:val="003F1EBE"/>
    <w:rsid w:val="003F26F1"/>
    <w:rsid w:val="003F323F"/>
    <w:rsid w:val="003F7F1A"/>
    <w:rsid w:val="00400947"/>
    <w:rsid w:val="004051AE"/>
    <w:rsid w:val="004063DD"/>
    <w:rsid w:val="00410727"/>
    <w:rsid w:val="00410EAC"/>
    <w:rsid w:val="0041407C"/>
    <w:rsid w:val="004164F0"/>
    <w:rsid w:val="0042041F"/>
    <w:rsid w:val="00425B2D"/>
    <w:rsid w:val="004268D0"/>
    <w:rsid w:val="00432D6C"/>
    <w:rsid w:val="00435F55"/>
    <w:rsid w:val="00445651"/>
    <w:rsid w:val="004530DA"/>
    <w:rsid w:val="004564A5"/>
    <w:rsid w:val="00460E92"/>
    <w:rsid w:val="00465972"/>
    <w:rsid w:val="00470824"/>
    <w:rsid w:val="0048204E"/>
    <w:rsid w:val="00482BE1"/>
    <w:rsid w:val="00483F96"/>
    <w:rsid w:val="004855CB"/>
    <w:rsid w:val="00491035"/>
    <w:rsid w:val="004A1DB7"/>
    <w:rsid w:val="004B5AB0"/>
    <w:rsid w:val="004B60A5"/>
    <w:rsid w:val="004B74BA"/>
    <w:rsid w:val="004C1CF3"/>
    <w:rsid w:val="004C6CA0"/>
    <w:rsid w:val="004D03AD"/>
    <w:rsid w:val="004D0F40"/>
    <w:rsid w:val="004D229B"/>
    <w:rsid w:val="004D6F88"/>
    <w:rsid w:val="004E347C"/>
    <w:rsid w:val="004F0811"/>
    <w:rsid w:val="004F3A09"/>
    <w:rsid w:val="00501713"/>
    <w:rsid w:val="00503156"/>
    <w:rsid w:val="005059CB"/>
    <w:rsid w:val="00507209"/>
    <w:rsid w:val="00511E0A"/>
    <w:rsid w:val="00511F83"/>
    <w:rsid w:val="005151B6"/>
    <w:rsid w:val="00515A34"/>
    <w:rsid w:val="00530026"/>
    <w:rsid w:val="0053027E"/>
    <w:rsid w:val="00533A83"/>
    <w:rsid w:val="00533D46"/>
    <w:rsid w:val="00540996"/>
    <w:rsid w:val="00542441"/>
    <w:rsid w:val="0054499A"/>
    <w:rsid w:val="00547B1D"/>
    <w:rsid w:val="005538FC"/>
    <w:rsid w:val="00554395"/>
    <w:rsid w:val="005545B8"/>
    <w:rsid w:val="005555CF"/>
    <w:rsid w:val="005571AD"/>
    <w:rsid w:val="00560B82"/>
    <w:rsid w:val="00561CEB"/>
    <w:rsid w:val="005630E4"/>
    <w:rsid w:val="00564897"/>
    <w:rsid w:val="00564FDB"/>
    <w:rsid w:val="00566FAD"/>
    <w:rsid w:val="00567133"/>
    <w:rsid w:val="00575EA7"/>
    <w:rsid w:val="00576528"/>
    <w:rsid w:val="00581BF5"/>
    <w:rsid w:val="005844ED"/>
    <w:rsid w:val="0058789C"/>
    <w:rsid w:val="00591A15"/>
    <w:rsid w:val="00592FE0"/>
    <w:rsid w:val="005A1EF0"/>
    <w:rsid w:val="005A3703"/>
    <w:rsid w:val="005A5C9A"/>
    <w:rsid w:val="005A62AB"/>
    <w:rsid w:val="005B0E83"/>
    <w:rsid w:val="005B284C"/>
    <w:rsid w:val="005B609A"/>
    <w:rsid w:val="005C0782"/>
    <w:rsid w:val="005C121E"/>
    <w:rsid w:val="005C34EB"/>
    <w:rsid w:val="005D7D68"/>
    <w:rsid w:val="005E01DB"/>
    <w:rsid w:val="005E02EF"/>
    <w:rsid w:val="005E18C9"/>
    <w:rsid w:val="005E320D"/>
    <w:rsid w:val="005E6EE4"/>
    <w:rsid w:val="005F0316"/>
    <w:rsid w:val="005F0D2A"/>
    <w:rsid w:val="005F102E"/>
    <w:rsid w:val="005F6DE4"/>
    <w:rsid w:val="006057DB"/>
    <w:rsid w:val="00607116"/>
    <w:rsid w:val="00610755"/>
    <w:rsid w:val="00621B15"/>
    <w:rsid w:val="006231A3"/>
    <w:rsid w:val="00625EB2"/>
    <w:rsid w:val="00630614"/>
    <w:rsid w:val="006323EF"/>
    <w:rsid w:val="00636BE1"/>
    <w:rsid w:val="0064080A"/>
    <w:rsid w:val="006415FA"/>
    <w:rsid w:val="00646DA4"/>
    <w:rsid w:val="00647949"/>
    <w:rsid w:val="00647F20"/>
    <w:rsid w:val="0065020E"/>
    <w:rsid w:val="00653EBF"/>
    <w:rsid w:val="0065564F"/>
    <w:rsid w:val="0066342F"/>
    <w:rsid w:val="006704ED"/>
    <w:rsid w:val="006713B2"/>
    <w:rsid w:val="00672806"/>
    <w:rsid w:val="006731E7"/>
    <w:rsid w:val="006765B4"/>
    <w:rsid w:val="0068175A"/>
    <w:rsid w:val="0068269C"/>
    <w:rsid w:val="00685000"/>
    <w:rsid w:val="00686D35"/>
    <w:rsid w:val="0069103C"/>
    <w:rsid w:val="006914F4"/>
    <w:rsid w:val="006A01D2"/>
    <w:rsid w:val="006A1C26"/>
    <w:rsid w:val="006A3086"/>
    <w:rsid w:val="006A66CB"/>
    <w:rsid w:val="006A6977"/>
    <w:rsid w:val="006A775F"/>
    <w:rsid w:val="006B019C"/>
    <w:rsid w:val="006B3A85"/>
    <w:rsid w:val="006B775A"/>
    <w:rsid w:val="006C4411"/>
    <w:rsid w:val="006C6C7E"/>
    <w:rsid w:val="006D0074"/>
    <w:rsid w:val="006D2B34"/>
    <w:rsid w:val="006D2B61"/>
    <w:rsid w:val="006D5CCE"/>
    <w:rsid w:val="006D7A8C"/>
    <w:rsid w:val="006E4D29"/>
    <w:rsid w:val="006E61F2"/>
    <w:rsid w:val="006F374D"/>
    <w:rsid w:val="006F3E2E"/>
    <w:rsid w:val="006F4DCF"/>
    <w:rsid w:val="00700491"/>
    <w:rsid w:val="00704331"/>
    <w:rsid w:val="00714E4F"/>
    <w:rsid w:val="00721E4E"/>
    <w:rsid w:val="00725550"/>
    <w:rsid w:val="0072582C"/>
    <w:rsid w:val="00736ED2"/>
    <w:rsid w:val="007407E4"/>
    <w:rsid w:val="00747AD7"/>
    <w:rsid w:val="00747C2E"/>
    <w:rsid w:val="0075097B"/>
    <w:rsid w:val="007522FC"/>
    <w:rsid w:val="00754FA3"/>
    <w:rsid w:val="007602C7"/>
    <w:rsid w:val="00761987"/>
    <w:rsid w:val="007655F9"/>
    <w:rsid w:val="007755B3"/>
    <w:rsid w:val="00777037"/>
    <w:rsid w:val="007813FF"/>
    <w:rsid w:val="00783597"/>
    <w:rsid w:val="00784B55"/>
    <w:rsid w:val="00784BC4"/>
    <w:rsid w:val="00785EBB"/>
    <w:rsid w:val="007865D7"/>
    <w:rsid w:val="00790452"/>
    <w:rsid w:val="00792BB0"/>
    <w:rsid w:val="00794917"/>
    <w:rsid w:val="00795040"/>
    <w:rsid w:val="00795F19"/>
    <w:rsid w:val="007A29B0"/>
    <w:rsid w:val="007A4033"/>
    <w:rsid w:val="007C4D6F"/>
    <w:rsid w:val="007D0535"/>
    <w:rsid w:val="007D059F"/>
    <w:rsid w:val="007D20B0"/>
    <w:rsid w:val="007D51A9"/>
    <w:rsid w:val="007D5FB0"/>
    <w:rsid w:val="007E0339"/>
    <w:rsid w:val="007E0FE8"/>
    <w:rsid w:val="007E1C68"/>
    <w:rsid w:val="007F01CF"/>
    <w:rsid w:val="007F6FA5"/>
    <w:rsid w:val="00800B6F"/>
    <w:rsid w:val="00802CDC"/>
    <w:rsid w:val="008053F0"/>
    <w:rsid w:val="00806EB1"/>
    <w:rsid w:val="0081212B"/>
    <w:rsid w:val="00813E6B"/>
    <w:rsid w:val="00820EBD"/>
    <w:rsid w:val="00824619"/>
    <w:rsid w:val="0082611C"/>
    <w:rsid w:val="00830037"/>
    <w:rsid w:val="008305E8"/>
    <w:rsid w:val="008333A5"/>
    <w:rsid w:val="00834A58"/>
    <w:rsid w:val="00834E4C"/>
    <w:rsid w:val="008363CD"/>
    <w:rsid w:val="008371DB"/>
    <w:rsid w:val="00845A25"/>
    <w:rsid w:val="008460DF"/>
    <w:rsid w:val="00846E40"/>
    <w:rsid w:val="008477E0"/>
    <w:rsid w:val="008518C4"/>
    <w:rsid w:val="00857F0C"/>
    <w:rsid w:val="00860A38"/>
    <w:rsid w:val="00861F6C"/>
    <w:rsid w:val="0086270C"/>
    <w:rsid w:val="0087133D"/>
    <w:rsid w:val="008764D0"/>
    <w:rsid w:val="00881895"/>
    <w:rsid w:val="00884A9F"/>
    <w:rsid w:val="008906EE"/>
    <w:rsid w:val="00896867"/>
    <w:rsid w:val="0089722C"/>
    <w:rsid w:val="00897F16"/>
    <w:rsid w:val="008A219A"/>
    <w:rsid w:val="008A5955"/>
    <w:rsid w:val="008B0F5E"/>
    <w:rsid w:val="008B2ABD"/>
    <w:rsid w:val="008B3367"/>
    <w:rsid w:val="008B4A9F"/>
    <w:rsid w:val="008B6365"/>
    <w:rsid w:val="008C08FF"/>
    <w:rsid w:val="008C340C"/>
    <w:rsid w:val="008D0219"/>
    <w:rsid w:val="008D0BD1"/>
    <w:rsid w:val="008D0FE9"/>
    <w:rsid w:val="008D2D98"/>
    <w:rsid w:val="008D2FDA"/>
    <w:rsid w:val="008D58F8"/>
    <w:rsid w:val="008D5EC6"/>
    <w:rsid w:val="008E0101"/>
    <w:rsid w:val="008E159E"/>
    <w:rsid w:val="008E24CF"/>
    <w:rsid w:val="008E298E"/>
    <w:rsid w:val="008E3328"/>
    <w:rsid w:val="008E56C4"/>
    <w:rsid w:val="008F5746"/>
    <w:rsid w:val="008F6060"/>
    <w:rsid w:val="0090448D"/>
    <w:rsid w:val="00904C31"/>
    <w:rsid w:val="0090678B"/>
    <w:rsid w:val="00906FA6"/>
    <w:rsid w:val="00907A29"/>
    <w:rsid w:val="00907BB6"/>
    <w:rsid w:val="009149A7"/>
    <w:rsid w:val="00915997"/>
    <w:rsid w:val="0091636F"/>
    <w:rsid w:val="00920D24"/>
    <w:rsid w:val="00921100"/>
    <w:rsid w:val="00921B63"/>
    <w:rsid w:val="009224E5"/>
    <w:rsid w:val="00924D01"/>
    <w:rsid w:val="0092651F"/>
    <w:rsid w:val="0092668B"/>
    <w:rsid w:val="0092728C"/>
    <w:rsid w:val="0093032B"/>
    <w:rsid w:val="009337FC"/>
    <w:rsid w:val="00935198"/>
    <w:rsid w:val="00935E9D"/>
    <w:rsid w:val="0094236E"/>
    <w:rsid w:val="009435BD"/>
    <w:rsid w:val="00945412"/>
    <w:rsid w:val="009517D5"/>
    <w:rsid w:val="009527FB"/>
    <w:rsid w:val="00953465"/>
    <w:rsid w:val="0095361F"/>
    <w:rsid w:val="009537C2"/>
    <w:rsid w:val="009537C6"/>
    <w:rsid w:val="00953C3B"/>
    <w:rsid w:val="009555A6"/>
    <w:rsid w:val="009579C9"/>
    <w:rsid w:val="009627C9"/>
    <w:rsid w:val="0096453D"/>
    <w:rsid w:val="00964A3B"/>
    <w:rsid w:val="00966C78"/>
    <w:rsid w:val="00967EC4"/>
    <w:rsid w:val="00972E01"/>
    <w:rsid w:val="00973696"/>
    <w:rsid w:val="00977B44"/>
    <w:rsid w:val="00984C8E"/>
    <w:rsid w:val="00997934"/>
    <w:rsid w:val="009A00D6"/>
    <w:rsid w:val="009A0346"/>
    <w:rsid w:val="009A2DDA"/>
    <w:rsid w:val="009A7604"/>
    <w:rsid w:val="009B02C1"/>
    <w:rsid w:val="009B42B6"/>
    <w:rsid w:val="009B69EA"/>
    <w:rsid w:val="009C43AA"/>
    <w:rsid w:val="009C44AC"/>
    <w:rsid w:val="009C6FE6"/>
    <w:rsid w:val="009C7F94"/>
    <w:rsid w:val="009D5059"/>
    <w:rsid w:val="009D73EE"/>
    <w:rsid w:val="009E0378"/>
    <w:rsid w:val="009E5422"/>
    <w:rsid w:val="009E6469"/>
    <w:rsid w:val="009F1256"/>
    <w:rsid w:val="009F5402"/>
    <w:rsid w:val="009F70D7"/>
    <w:rsid w:val="00A03A57"/>
    <w:rsid w:val="00A04044"/>
    <w:rsid w:val="00A05AF7"/>
    <w:rsid w:val="00A07A62"/>
    <w:rsid w:val="00A12EE9"/>
    <w:rsid w:val="00A13E39"/>
    <w:rsid w:val="00A14CA2"/>
    <w:rsid w:val="00A16C53"/>
    <w:rsid w:val="00A17955"/>
    <w:rsid w:val="00A21AB7"/>
    <w:rsid w:val="00A31F0D"/>
    <w:rsid w:val="00A32A20"/>
    <w:rsid w:val="00A46E3E"/>
    <w:rsid w:val="00A46F0E"/>
    <w:rsid w:val="00A47BAA"/>
    <w:rsid w:val="00A50879"/>
    <w:rsid w:val="00A50E79"/>
    <w:rsid w:val="00A5653F"/>
    <w:rsid w:val="00A5778F"/>
    <w:rsid w:val="00A61802"/>
    <w:rsid w:val="00A62A8C"/>
    <w:rsid w:val="00A659AB"/>
    <w:rsid w:val="00A72638"/>
    <w:rsid w:val="00A74870"/>
    <w:rsid w:val="00A761B9"/>
    <w:rsid w:val="00A76F1B"/>
    <w:rsid w:val="00A8550A"/>
    <w:rsid w:val="00A867C2"/>
    <w:rsid w:val="00A86F7E"/>
    <w:rsid w:val="00A877FD"/>
    <w:rsid w:val="00AA3139"/>
    <w:rsid w:val="00AA4A95"/>
    <w:rsid w:val="00AA552A"/>
    <w:rsid w:val="00AA7C59"/>
    <w:rsid w:val="00AB007B"/>
    <w:rsid w:val="00AB158C"/>
    <w:rsid w:val="00AB1619"/>
    <w:rsid w:val="00AB1E6A"/>
    <w:rsid w:val="00AB25FF"/>
    <w:rsid w:val="00AB6905"/>
    <w:rsid w:val="00AB69D4"/>
    <w:rsid w:val="00AC246C"/>
    <w:rsid w:val="00AC41EB"/>
    <w:rsid w:val="00AC4922"/>
    <w:rsid w:val="00AC533E"/>
    <w:rsid w:val="00AD0F63"/>
    <w:rsid w:val="00AD4219"/>
    <w:rsid w:val="00AE0EAD"/>
    <w:rsid w:val="00AE7448"/>
    <w:rsid w:val="00AF3D6F"/>
    <w:rsid w:val="00AF4581"/>
    <w:rsid w:val="00AF4AF6"/>
    <w:rsid w:val="00AF523A"/>
    <w:rsid w:val="00AF526E"/>
    <w:rsid w:val="00B022BB"/>
    <w:rsid w:val="00B04B09"/>
    <w:rsid w:val="00B06215"/>
    <w:rsid w:val="00B06F2C"/>
    <w:rsid w:val="00B1688D"/>
    <w:rsid w:val="00B26B99"/>
    <w:rsid w:val="00B31A43"/>
    <w:rsid w:val="00B34FA2"/>
    <w:rsid w:val="00B3698F"/>
    <w:rsid w:val="00B42882"/>
    <w:rsid w:val="00B429A2"/>
    <w:rsid w:val="00B42DB9"/>
    <w:rsid w:val="00B608A6"/>
    <w:rsid w:val="00B62C14"/>
    <w:rsid w:val="00B634B4"/>
    <w:rsid w:val="00B702CE"/>
    <w:rsid w:val="00B72DC9"/>
    <w:rsid w:val="00B739EA"/>
    <w:rsid w:val="00B73BE0"/>
    <w:rsid w:val="00B74210"/>
    <w:rsid w:val="00B7716F"/>
    <w:rsid w:val="00B82C43"/>
    <w:rsid w:val="00B86154"/>
    <w:rsid w:val="00B8635D"/>
    <w:rsid w:val="00B866E5"/>
    <w:rsid w:val="00B91E21"/>
    <w:rsid w:val="00B940CC"/>
    <w:rsid w:val="00B948D4"/>
    <w:rsid w:val="00BA0CF3"/>
    <w:rsid w:val="00BA4032"/>
    <w:rsid w:val="00BA4788"/>
    <w:rsid w:val="00BA4912"/>
    <w:rsid w:val="00BB42BD"/>
    <w:rsid w:val="00BB445E"/>
    <w:rsid w:val="00BB475E"/>
    <w:rsid w:val="00BC1460"/>
    <w:rsid w:val="00BC7073"/>
    <w:rsid w:val="00BD4103"/>
    <w:rsid w:val="00BE279F"/>
    <w:rsid w:val="00BE43EA"/>
    <w:rsid w:val="00BF180D"/>
    <w:rsid w:val="00BF371E"/>
    <w:rsid w:val="00BF606F"/>
    <w:rsid w:val="00C01F53"/>
    <w:rsid w:val="00C0222C"/>
    <w:rsid w:val="00C02516"/>
    <w:rsid w:val="00C04CAA"/>
    <w:rsid w:val="00C057DC"/>
    <w:rsid w:val="00C061E4"/>
    <w:rsid w:val="00C1615E"/>
    <w:rsid w:val="00C24952"/>
    <w:rsid w:val="00C3037E"/>
    <w:rsid w:val="00C30B92"/>
    <w:rsid w:val="00C32EDA"/>
    <w:rsid w:val="00C33F8A"/>
    <w:rsid w:val="00C3744B"/>
    <w:rsid w:val="00C374D1"/>
    <w:rsid w:val="00C424AA"/>
    <w:rsid w:val="00C43DE3"/>
    <w:rsid w:val="00C450BF"/>
    <w:rsid w:val="00C510F1"/>
    <w:rsid w:val="00C6505E"/>
    <w:rsid w:val="00C6682A"/>
    <w:rsid w:val="00C67A80"/>
    <w:rsid w:val="00C70EFA"/>
    <w:rsid w:val="00C74393"/>
    <w:rsid w:val="00C743AD"/>
    <w:rsid w:val="00C74990"/>
    <w:rsid w:val="00C74AEC"/>
    <w:rsid w:val="00C804FA"/>
    <w:rsid w:val="00C90A32"/>
    <w:rsid w:val="00C9273E"/>
    <w:rsid w:val="00C92F18"/>
    <w:rsid w:val="00C941B5"/>
    <w:rsid w:val="00C94235"/>
    <w:rsid w:val="00C95C5D"/>
    <w:rsid w:val="00CA1CBC"/>
    <w:rsid w:val="00CA24C7"/>
    <w:rsid w:val="00CA2A90"/>
    <w:rsid w:val="00CA59AE"/>
    <w:rsid w:val="00CB69CE"/>
    <w:rsid w:val="00CB7718"/>
    <w:rsid w:val="00CC46BB"/>
    <w:rsid w:val="00CC4B31"/>
    <w:rsid w:val="00CC5C8C"/>
    <w:rsid w:val="00CC606B"/>
    <w:rsid w:val="00CD052B"/>
    <w:rsid w:val="00CD0B4D"/>
    <w:rsid w:val="00CD7547"/>
    <w:rsid w:val="00CE2B89"/>
    <w:rsid w:val="00CF6CBE"/>
    <w:rsid w:val="00D0381F"/>
    <w:rsid w:val="00D041FB"/>
    <w:rsid w:val="00D04409"/>
    <w:rsid w:val="00D06268"/>
    <w:rsid w:val="00D10708"/>
    <w:rsid w:val="00D13927"/>
    <w:rsid w:val="00D23DBA"/>
    <w:rsid w:val="00D27D70"/>
    <w:rsid w:val="00D319AE"/>
    <w:rsid w:val="00D35237"/>
    <w:rsid w:val="00D37180"/>
    <w:rsid w:val="00D37EE1"/>
    <w:rsid w:val="00D37F0E"/>
    <w:rsid w:val="00D4569A"/>
    <w:rsid w:val="00D45FB8"/>
    <w:rsid w:val="00D464F4"/>
    <w:rsid w:val="00D468D6"/>
    <w:rsid w:val="00D56445"/>
    <w:rsid w:val="00D630E2"/>
    <w:rsid w:val="00D67009"/>
    <w:rsid w:val="00D70257"/>
    <w:rsid w:val="00D724DA"/>
    <w:rsid w:val="00D76385"/>
    <w:rsid w:val="00D7736B"/>
    <w:rsid w:val="00D817D7"/>
    <w:rsid w:val="00D864FD"/>
    <w:rsid w:val="00D91798"/>
    <w:rsid w:val="00D942D6"/>
    <w:rsid w:val="00D95255"/>
    <w:rsid w:val="00D95934"/>
    <w:rsid w:val="00D96DDD"/>
    <w:rsid w:val="00D96F7B"/>
    <w:rsid w:val="00D976BE"/>
    <w:rsid w:val="00DA297B"/>
    <w:rsid w:val="00DA643E"/>
    <w:rsid w:val="00DA65BD"/>
    <w:rsid w:val="00DB288E"/>
    <w:rsid w:val="00DB2B58"/>
    <w:rsid w:val="00DC60E9"/>
    <w:rsid w:val="00DC632F"/>
    <w:rsid w:val="00DC64F0"/>
    <w:rsid w:val="00DD0605"/>
    <w:rsid w:val="00DD3547"/>
    <w:rsid w:val="00DD738B"/>
    <w:rsid w:val="00DE0DC6"/>
    <w:rsid w:val="00DE2EBD"/>
    <w:rsid w:val="00DE36A8"/>
    <w:rsid w:val="00DE3ABB"/>
    <w:rsid w:val="00DE4E0D"/>
    <w:rsid w:val="00DE7C85"/>
    <w:rsid w:val="00DF0259"/>
    <w:rsid w:val="00E0146E"/>
    <w:rsid w:val="00E05234"/>
    <w:rsid w:val="00E0615D"/>
    <w:rsid w:val="00E07659"/>
    <w:rsid w:val="00E11ED0"/>
    <w:rsid w:val="00E11EFE"/>
    <w:rsid w:val="00E15ACB"/>
    <w:rsid w:val="00E2110C"/>
    <w:rsid w:val="00E22BEC"/>
    <w:rsid w:val="00E22E6B"/>
    <w:rsid w:val="00E25112"/>
    <w:rsid w:val="00E267C9"/>
    <w:rsid w:val="00E26A3F"/>
    <w:rsid w:val="00E27711"/>
    <w:rsid w:val="00E335B9"/>
    <w:rsid w:val="00E35625"/>
    <w:rsid w:val="00E37AB0"/>
    <w:rsid w:val="00E44024"/>
    <w:rsid w:val="00E50E0D"/>
    <w:rsid w:val="00E51331"/>
    <w:rsid w:val="00E520BF"/>
    <w:rsid w:val="00E57D75"/>
    <w:rsid w:val="00E57DDB"/>
    <w:rsid w:val="00E601D9"/>
    <w:rsid w:val="00E6243E"/>
    <w:rsid w:val="00E6460E"/>
    <w:rsid w:val="00E66444"/>
    <w:rsid w:val="00E705F4"/>
    <w:rsid w:val="00E7113C"/>
    <w:rsid w:val="00E72D2A"/>
    <w:rsid w:val="00E76996"/>
    <w:rsid w:val="00E81A66"/>
    <w:rsid w:val="00E82818"/>
    <w:rsid w:val="00E82E5B"/>
    <w:rsid w:val="00E871E1"/>
    <w:rsid w:val="00E917D4"/>
    <w:rsid w:val="00E9255D"/>
    <w:rsid w:val="00E93073"/>
    <w:rsid w:val="00E9649F"/>
    <w:rsid w:val="00EB0564"/>
    <w:rsid w:val="00EB2365"/>
    <w:rsid w:val="00EB7A0B"/>
    <w:rsid w:val="00EC6970"/>
    <w:rsid w:val="00ED01C5"/>
    <w:rsid w:val="00ED0ABC"/>
    <w:rsid w:val="00ED0CC0"/>
    <w:rsid w:val="00ED2247"/>
    <w:rsid w:val="00ED4D3E"/>
    <w:rsid w:val="00ED727E"/>
    <w:rsid w:val="00ED7714"/>
    <w:rsid w:val="00EE19DA"/>
    <w:rsid w:val="00EE315D"/>
    <w:rsid w:val="00EE463A"/>
    <w:rsid w:val="00EE7465"/>
    <w:rsid w:val="00EF0720"/>
    <w:rsid w:val="00EF524B"/>
    <w:rsid w:val="00F043F0"/>
    <w:rsid w:val="00F12875"/>
    <w:rsid w:val="00F130EE"/>
    <w:rsid w:val="00F13268"/>
    <w:rsid w:val="00F15BBE"/>
    <w:rsid w:val="00F2380A"/>
    <w:rsid w:val="00F2565A"/>
    <w:rsid w:val="00F2581F"/>
    <w:rsid w:val="00F25931"/>
    <w:rsid w:val="00F26650"/>
    <w:rsid w:val="00F26E09"/>
    <w:rsid w:val="00F273D0"/>
    <w:rsid w:val="00F3255C"/>
    <w:rsid w:val="00F33205"/>
    <w:rsid w:val="00F349A3"/>
    <w:rsid w:val="00F359F3"/>
    <w:rsid w:val="00F41811"/>
    <w:rsid w:val="00F41D35"/>
    <w:rsid w:val="00F46E32"/>
    <w:rsid w:val="00F47B90"/>
    <w:rsid w:val="00F51B65"/>
    <w:rsid w:val="00F55C22"/>
    <w:rsid w:val="00F66C73"/>
    <w:rsid w:val="00F74748"/>
    <w:rsid w:val="00F76353"/>
    <w:rsid w:val="00F7750D"/>
    <w:rsid w:val="00F77D2C"/>
    <w:rsid w:val="00F80351"/>
    <w:rsid w:val="00F81F1D"/>
    <w:rsid w:val="00F8693F"/>
    <w:rsid w:val="00F86B19"/>
    <w:rsid w:val="00F9362D"/>
    <w:rsid w:val="00F96D7C"/>
    <w:rsid w:val="00FA26C2"/>
    <w:rsid w:val="00FA281B"/>
    <w:rsid w:val="00FA28C3"/>
    <w:rsid w:val="00FB2948"/>
    <w:rsid w:val="00FB42FE"/>
    <w:rsid w:val="00FB4FF0"/>
    <w:rsid w:val="00FB5BEC"/>
    <w:rsid w:val="00FB5EE7"/>
    <w:rsid w:val="00FD41D0"/>
    <w:rsid w:val="00FD7EE7"/>
    <w:rsid w:val="00FD7F3D"/>
    <w:rsid w:val="00FE756E"/>
    <w:rsid w:val="00FE7AD1"/>
    <w:rsid w:val="00FF1DA9"/>
    <w:rsid w:val="00FF2155"/>
    <w:rsid w:val="00FF3188"/>
    <w:rsid w:val="00FF3B28"/>
    <w:rsid w:val="00FF5FA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5B7940-42E5-4704-8665-04FDFFF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3A22"/>
    <w:rPr>
      <w:rFonts w:ascii="Arial" w:hAnsi="Arial"/>
    </w:rPr>
  </w:style>
  <w:style w:type="paragraph" w:styleId="1">
    <w:name w:val="heading 1"/>
    <w:basedOn w:val="a0"/>
    <w:next w:val="a0"/>
    <w:link w:val="10"/>
    <w:uiPriority w:val="9"/>
    <w:qFormat/>
    <w:rsid w:val="00AB25F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24DA"/>
    <w:pPr>
      <w:ind w:left="720"/>
      <w:contextualSpacing/>
    </w:pPr>
  </w:style>
  <w:style w:type="table" w:styleId="a5">
    <w:name w:val="Table Grid"/>
    <w:basedOn w:val="a2"/>
    <w:uiPriority w:val="39"/>
    <w:rsid w:val="00FA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784B55"/>
  </w:style>
  <w:style w:type="paragraph" w:styleId="a8">
    <w:name w:val="footer"/>
    <w:basedOn w:val="a0"/>
    <w:link w:val="a9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784B55"/>
  </w:style>
  <w:style w:type="paragraph" w:customStyle="1" w:styleId="aa">
    <w:name w:val="Нижний кол."/>
    <w:rsid w:val="00784B55"/>
    <w:pPr>
      <w:spacing w:after="0"/>
    </w:pPr>
    <w:rPr>
      <w:rFonts w:ascii="Arial" w:eastAsia="Times New Roman" w:hAnsi="Arial" w:cs="Times New Roman"/>
      <w:sz w:val="16"/>
      <w:szCs w:val="16"/>
      <w:lang w:eastAsia="ru-RU"/>
    </w:rPr>
  </w:style>
  <w:style w:type="character" w:styleId="ab">
    <w:name w:val="Hyperlink"/>
    <w:basedOn w:val="a1"/>
    <w:uiPriority w:val="99"/>
    <w:unhideWhenUsed/>
    <w:rsid w:val="00A61802"/>
    <w:rPr>
      <w:color w:val="0563C1" w:themeColor="hyperlink"/>
      <w:u w:val="single"/>
    </w:rPr>
  </w:style>
  <w:style w:type="paragraph" w:styleId="a">
    <w:name w:val="List Number"/>
    <w:basedOn w:val="a0"/>
    <w:uiPriority w:val="99"/>
    <w:unhideWhenUsed/>
    <w:rsid w:val="00566FAD"/>
    <w:pPr>
      <w:numPr>
        <w:numId w:val="34"/>
      </w:numPr>
      <w:spacing w:before="1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B25FF"/>
    <w:rPr>
      <w:rFonts w:ascii="Arial" w:eastAsiaTheme="majorEastAsia" w:hAnsi="Arial" w:cstheme="majorBidi"/>
      <w:b/>
      <w:szCs w:val="32"/>
    </w:rPr>
  </w:style>
  <w:style w:type="character" w:styleId="ac">
    <w:name w:val="annotation reference"/>
    <w:basedOn w:val="a1"/>
    <w:uiPriority w:val="99"/>
    <w:semiHidden/>
    <w:unhideWhenUsed/>
    <w:rsid w:val="00E22E6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E22E6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E22E6B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2E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2E6B"/>
    <w:rPr>
      <w:rFonts w:ascii="Arial" w:hAnsi="Arial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E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22E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3A3E0A"/>
    <w:rPr>
      <w:color w:val="808080"/>
      <w:shd w:val="clear" w:color="auto" w:fill="E6E6E6"/>
    </w:rPr>
  </w:style>
  <w:style w:type="paragraph" w:styleId="af3">
    <w:name w:val="Body Text Indent"/>
    <w:basedOn w:val="a0"/>
    <w:link w:val="af4"/>
    <w:rsid w:val="005C34EB"/>
    <w:pPr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5C3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text9">
    <w:name w:val="user_text_9"/>
    <w:basedOn w:val="a1"/>
    <w:rsid w:val="004E347C"/>
  </w:style>
  <w:style w:type="paragraph" w:styleId="af5">
    <w:name w:val="Normal (Web)"/>
    <w:basedOn w:val="a0"/>
    <w:uiPriority w:val="99"/>
    <w:semiHidden/>
    <w:unhideWhenUsed/>
    <w:rsid w:val="00C74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486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476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&#1086;&#1073;&#1083;&#1072;&#1082;&#1086;\&#1058;&#1077;&#1093;&#1085;&#1086;&#1053;&#1080;&#1082;&#1086;&#1083;&#1100;\_!!!!!!!!!_&#1050;&#1072;&#1090;&#1103;\&#1041;&#1083;&#1072;&#1085;&#1082;&#1080;%20&#1087;&#1080;&#1089;&#1077;&#1084;\_00_&#1041;&#1083;&#1072;&#1085;&#1082;%20&#1055;&#1055;&#1050;%202016\&#1041;&#1083;&#1072;&#1085;&#1082;%20&#1055;&#1055;&#1050;%202016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F095-A03C-436F-8194-4A51CCAE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ППК 2016 рус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novikov_v</dc:creator>
  <cp:keywords/>
  <dc:description/>
  <cp:lastModifiedBy>Иванова Анастасия</cp:lastModifiedBy>
  <cp:revision>3</cp:revision>
  <cp:lastPrinted>2018-04-05T08:32:00Z</cp:lastPrinted>
  <dcterms:created xsi:type="dcterms:W3CDTF">2020-04-23T09:16:00Z</dcterms:created>
  <dcterms:modified xsi:type="dcterms:W3CDTF">2020-04-23T09:21:00Z</dcterms:modified>
</cp:coreProperties>
</file>